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60A2" w14:textId="238EA3B9" w:rsidR="00CA6705" w:rsidRDefault="00CA6705" w:rsidP="00490940">
      <w:pPr>
        <w:pStyle w:val="Default"/>
        <w:jc w:val="center"/>
        <w:rPr>
          <w:rFonts w:ascii="Calibri" w:hAnsi="Calibri" w:cs="Times New Roman"/>
          <w:sz w:val="32"/>
          <w:szCs w:val="32"/>
        </w:rPr>
      </w:pPr>
      <w:r w:rsidRPr="00CA6705">
        <w:rPr>
          <w:rFonts w:ascii="Calibri" w:hAnsi="Calibri" w:cs="Times New Roman"/>
          <w:sz w:val="32"/>
          <w:szCs w:val="32"/>
        </w:rPr>
        <w:t xml:space="preserve">Appendix </w:t>
      </w:r>
      <w:r w:rsidR="00DF42F0">
        <w:rPr>
          <w:rFonts w:ascii="Calibri" w:hAnsi="Calibri" w:cs="Times New Roman"/>
          <w:sz w:val="32"/>
          <w:szCs w:val="32"/>
        </w:rPr>
        <w:t>C</w:t>
      </w:r>
    </w:p>
    <w:p w14:paraId="49BC3B73" w14:textId="4A8DCDDC" w:rsidR="00CA6705" w:rsidRDefault="00CA6705" w:rsidP="00490940">
      <w:pPr>
        <w:pStyle w:val="Default"/>
        <w:jc w:val="center"/>
        <w:rPr>
          <w:rFonts w:ascii="Calibri" w:hAnsi="Calibri"/>
          <w:color w:val="auto"/>
          <w:sz w:val="32"/>
          <w:szCs w:val="32"/>
        </w:rPr>
      </w:pPr>
      <w:r w:rsidRPr="00CA6705">
        <w:rPr>
          <w:rFonts w:ascii="Calibri" w:hAnsi="Calibri"/>
          <w:b/>
          <w:color w:val="auto"/>
          <w:sz w:val="32"/>
          <w:szCs w:val="32"/>
        </w:rPr>
        <w:t>Study Title</w:t>
      </w:r>
      <w:r w:rsidRPr="00CA6705">
        <w:rPr>
          <w:rFonts w:ascii="Calibri" w:hAnsi="Calibri"/>
          <w:color w:val="auto"/>
          <w:sz w:val="32"/>
          <w:szCs w:val="32"/>
        </w:rPr>
        <w:t xml:space="preserve">: </w:t>
      </w:r>
      <w:r w:rsidR="00F171B5">
        <w:rPr>
          <w:rFonts w:ascii="Calibri" w:hAnsi="Calibri"/>
          <w:color w:val="auto"/>
          <w:sz w:val="32"/>
          <w:szCs w:val="32"/>
        </w:rPr>
        <w:t xml:space="preserve">Parosmia </w:t>
      </w:r>
      <w:r w:rsidR="00E92363">
        <w:rPr>
          <w:rFonts w:ascii="Calibri" w:hAnsi="Calibri"/>
          <w:color w:val="auto"/>
          <w:sz w:val="32"/>
          <w:szCs w:val="32"/>
        </w:rPr>
        <w:t>Questionnaire</w:t>
      </w:r>
    </w:p>
    <w:p w14:paraId="1D57EDE3" w14:textId="77777777" w:rsidR="00044D1C" w:rsidRPr="00EB0946" w:rsidRDefault="00044D1C" w:rsidP="00044D1C">
      <w:pPr>
        <w:pStyle w:val="Default"/>
        <w:ind w:right="-47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bidi="x-none"/>
        </w:rPr>
        <w:t>University of Reading Study Number UREC 20/tbc</w:t>
      </w:r>
    </w:p>
    <w:p w14:paraId="7C020C4B" w14:textId="1CB9A8FE" w:rsidR="00044D1C" w:rsidRDefault="00044D1C" w:rsidP="00490940">
      <w:pPr>
        <w:pStyle w:val="Default"/>
        <w:jc w:val="center"/>
        <w:rPr>
          <w:rFonts w:ascii="Calibri" w:hAnsi="Calibri" w:cs="Times New Roman"/>
          <w:sz w:val="32"/>
          <w:szCs w:val="32"/>
        </w:rPr>
      </w:pPr>
    </w:p>
    <w:p w14:paraId="1994CA1A" w14:textId="1B4EE933" w:rsidR="00044D1C" w:rsidRDefault="00044D1C" w:rsidP="00490940">
      <w:pPr>
        <w:pStyle w:val="Default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QUESTIONNAIRE</w:t>
      </w:r>
    </w:p>
    <w:p w14:paraId="3D55107C" w14:textId="77777777" w:rsidR="00044D1C" w:rsidRPr="00CA6705" w:rsidRDefault="00044D1C" w:rsidP="00490940">
      <w:pPr>
        <w:pStyle w:val="Default"/>
        <w:jc w:val="center"/>
        <w:rPr>
          <w:rFonts w:ascii="Calibri" w:hAnsi="Calibri" w:cs="Times New Roman"/>
          <w:sz w:val="32"/>
          <w:szCs w:val="32"/>
        </w:rPr>
      </w:pPr>
    </w:p>
    <w:p w14:paraId="6E5EA3E8" w14:textId="77777777" w:rsidR="00CB05B3" w:rsidRPr="002105B3" w:rsidRDefault="00CB05B3" w:rsidP="00AA1686">
      <w:pPr>
        <w:pStyle w:val="Default"/>
        <w:jc w:val="both"/>
        <w:rPr>
          <w:rFonts w:ascii="Calibri" w:hAnsi="Calibri"/>
          <w:b/>
          <w:color w:val="auto"/>
          <w:u w:val="single"/>
        </w:rPr>
      </w:pPr>
    </w:p>
    <w:p w14:paraId="366816A0" w14:textId="0633EDE1" w:rsidR="00E92363" w:rsidRDefault="00E92363" w:rsidP="00BD1DFA">
      <w:pPr>
        <w:spacing w:after="120"/>
        <w:jc w:val="both"/>
        <w:outlineLvl w:val="0"/>
        <w:rPr>
          <w:noProof/>
          <w:lang w:eastAsia="en-GB"/>
        </w:rPr>
      </w:pPr>
      <w:r>
        <w:rPr>
          <w:noProof/>
          <w:lang w:eastAsia="en-GB"/>
        </w:rPr>
        <w:t xml:space="preserve">This </w:t>
      </w:r>
      <w:r w:rsidR="00233968">
        <w:rPr>
          <w:noProof/>
          <w:lang w:eastAsia="en-GB"/>
        </w:rPr>
        <w:t xml:space="preserve">study will help us to understand parosmia and </w:t>
      </w:r>
      <w:r w:rsidR="00D171B1">
        <w:rPr>
          <w:noProof/>
          <w:lang w:eastAsia="en-GB"/>
        </w:rPr>
        <w:t>we are very grateful for your input. Please be prepared to set aside about 15</w:t>
      </w:r>
      <w:r w:rsidR="005D6310">
        <w:rPr>
          <w:noProof/>
          <w:lang w:eastAsia="en-GB"/>
        </w:rPr>
        <w:t>-20</w:t>
      </w:r>
      <w:r w:rsidR="00D171B1">
        <w:rPr>
          <w:noProof/>
          <w:lang w:eastAsia="en-GB"/>
        </w:rPr>
        <w:t xml:space="preserve"> mins to complete it. In the first half you will</w:t>
      </w:r>
      <w:r>
        <w:rPr>
          <w:noProof/>
          <w:lang w:eastAsia="en-GB"/>
        </w:rPr>
        <w:t xml:space="preserve"> </w:t>
      </w:r>
      <w:r w:rsidR="00D171B1">
        <w:rPr>
          <w:noProof/>
          <w:lang w:eastAsia="en-GB"/>
        </w:rPr>
        <w:t xml:space="preserve">be asked some </w:t>
      </w:r>
      <w:r w:rsidR="00340849">
        <w:rPr>
          <w:noProof/>
          <w:lang w:eastAsia="en-GB"/>
        </w:rPr>
        <w:t xml:space="preserve">short </w:t>
      </w:r>
      <w:r w:rsidR="00D171B1">
        <w:rPr>
          <w:noProof/>
          <w:lang w:eastAsia="en-GB"/>
        </w:rPr>
        <w:t xml:space="preserve">questions about your </w:t>
      </w:r>
      <w:r>
        <w:rPr>
          <w:noProof/>
          <w:lang w:eastAsia="en-GB"/>
        </w:rPr>
        <w:t xml:space="preserve">age, </w:t>
      </w:r>
      <w:r w:rsidR="005D6310">
        <w:rPr>
          <w:noProof/>
          <w:lang w:eastAsia="en-GB"/>
        </w:rPr>
        <w:t>gender</w:t>
      </w:r>
      <w:r w:rsidR="00F753C3">
        <w:rPr>
          <w:noProof/>
          <w:lang w:eastAsia="en-GB"/>
        </w:rPr>
        <w:t xml:space="preserve"> and</w:t>
      </w:r>
      <w:r>
        <w:rPr>
          <w:noProof/>
          <w:lang w:eastAsia="en-GB"/>
        </w:rPr>
        <w:t xml:space="preserve"> ethnicity</w:t>
      </w:r>
      <w:r w:rsidR="00F753C3">
        <w:rPr>
          <w:noProof/>
          <w:lang w:eastAsia="en-GB"/>
        </w:rPr>
        <w:t xml:space="preserve"> (Section A)</w:t>
      </w:r>
      <w:r>
        <w:rPr>
          <w:noProof/>
          <w:lang w:eastAsia="en-GB"/>
        </w:rPr>
        <w:t xml:space="preserve">, </w:t>
      </w:r>
      <w:r w:rsidR="00F753C3">
        <w:rPr>
          <w:noProof/>
          <w:lang w:eastAsia="en-GB"/>
        </w:rPr>
        <w:t>your anosmia (Section B), your parosmia (Section C), your sense of taste (Section D).</w:t>
      </w:r>
      <w:r>
        <w:rPr>
          <w:noProof/>
          <w:lang w:eastAsia="en-GB"/>
        </w:rPr>
        <w:t xml:space="preserve"> In </w:t>
      </w:r>
      <w:r w:rsidR="00D171B1">
        <w:rPr>
          <w:noProof/>
          <w:lang w:eastAsia="en-GB"/>
        </w:rPr>
        <w:t xml:space="preserve">the second half, </w:t>
      </w:r>
      <w:r>
        <w:rPr>
          <w:noProof/>
          <w:lang w:eastAsia="en-GB"/>
        </w:rPr>
        <w:t xml:space="preserve">Section </w:t>
      </w:r>
      <w:r w:rsidR="00F753C3">
        <w:rPr>
          <w:noProof/>
          <w:lang w:eastAsia="en-GB"/>
        </w:rPr>
        <w:t>E</w:t>
      </w:r>
      <w:r>
        <w:rPr>
          <w:noProof/>
          <w:lang w:eastAsia="en-GB"/>
        </w:rPr>
        <w:t xml:space="preserve">, you will </w:t>
      </w:r>
      <w:r w:rsidR="00F753C3">
        <w:rPr>
          <w:noProof/>
          <w:lang w:eastAsia="en-GB"/>
        </w:rPr>
        <w:t>be</w:t>
      </w:r>
      <w:r>
        <w:rPr>
          <w:noProof/>
          <w:lang w:eastAsia="en-GB"/>
        </w:rPr>
        <w:t xml:space="preserve"> asked </w:t>
      </w:r>
      <w:r w:rsidR="00340849">
        <w:rPr>
          <w:noProof/>
          <w:lang w:eastAsia="en-GB"/>
        </w:rPr>
        <w:t xml:space="preserve">in detail </w:t>
      </w:r>
      <w:r>
        <w:rPr>
          <w:noProof/>
          <w:lang w:eastAsia="en-GB"/>
        </w:rPr>
        <w:t>about 1</w:t>
      </w:r>
      <w:r w:rsidR="00D171B1">
        <w:rPr>
          <w:noProof/>
          <w:lang w:eastAsia="en-GB"/>
        </w:rPr>
        <w:t>2</w:t>
      </w:r>
      <w:r>
        <w:rPr>
          <w:noProof/>
          <w:lang w:eastAsia="en-GB"/>
        </w:rPr>
        <w:t xml:space="preserve"> different </w:t>
      </w:r>
      <w:r w:rsidR="00D171B1">
        <w:rPr>
          <w:noProof/>
          <w:lang w:eastAsia="en-GB"/>
        </w:rPr>
        <w:t>foods</w:t>
      </w:r>
      <w:r>
        <w:rPr>
          <w:noProof/>
          <w:lang w:eastAsia="en-GB"/>
        </w:rPr>
        <w:t>, and you will have the opportunity to add you own trigger</w:t>
      </w:r>
      <w:r w:rsidR="00F753C3">
        <w:rPr>
          <w:noProof/>
          <w:lang w:eastAsia="en-GB"/>
        </w:rPr>
        <w:t>s</w:t>
      </w:r>
      <w:r>
        <w:rPr>
          <w:noProof/>
          <w:lang w:eastAsia="en-GB"/>
        </w:rPr>
        <w:t xml:space="preserve"> </w:t>
      </w:r>
      <w:r w:rsidR="00F753C3">
        <w:rPr>
          <w:noProof/>
          <w:lang w:eastAsia="en-GB"/>
        </w:rPr>
        <w:t>(</w:t>
      </w:r>
      <w:r>
        <w:rPr>
          <w:noProof/>
          <w:lang w:eastAsia="en-GB"/>
        </w:rPr>
        <w:t>foods</w:t>
      </w:r>
      <w:r w:rsidR="00F753C3">
        <w:rPr>
          <w:noProof/>
          <w:lang w:eastAsia="en-GB"/>
        </w:rPr>
        <w:t>, drinks,</w:t>
      </w:r>
      <w:r>
        <w:rPr>
          <w:noProof/>
          <w:lang w:eastAsia="en-GB"/>
        </w:rPr>
        <w:t xml:space="preserve"> and personal or homecare products</w:t>
      </w:r>
      <w:r w:rsidR="00F753C3">
        <w:rPr>
          <w:noProof/>
          <w:lang w:eastAsia="en-GB"/>
        </w:rPr>
        <w:t>) at the end.</w:t>
      </w:r>
      <w:r w:rsidR="00E157A8">
        <w:rPr>
          <w:noProof/>
          <w:lang w:eastAsia="en-GB"/>
        </w:rPr>
        <w:t xml:space="preserve"> There is a surprise question at the end!</w:t>
      </w:r>
    </w:p>
    <w:p w14:paraId="6909C055" w14:textId="77777777" w:rsidR="00E92363" w:rsidRDefault="00E92363" w:rsidP="00BD1DFA">
      <w:pPr>
        <w:spacing w:after="120"/>
        <w:jc w:val="both"/>
        <w:outlineLvl w:val="0"/>
        <w:rPr>
          <w:noProof/>
          <w:lang w:eastAsia="en-GB"/>
        </w:rPr>
      </w:pPr>
    </w:p>
    <w:p w14:paraId="3F2BF79E" w14:textId="14C739A0" w:rsidR="004570BB" w:rsidRDefault="004570BB" w:rsidP="004570BB">
      <w:pPr>
        <w:spacing w:after="120"/>
        <w:jc w:val="both"/>
        <w:outlineLvl w:val="0"/>
        <w:rPr>
          <w:noProof/>
        </w:rPr>
      </w:pPr>
      <w:r>
        <w:rPr>
          <w:noProof/>
        </w:rPr>
        <w:t>SCREENING QUESTIONS</w:t>
      </w:r>
    </w:p>
    <w:p w14:paraId="31C8A4E3" w14:textId="77777777" w:rsidR="004570BB" w:rsidRDefault="004570BB" w:rsidP="000456FE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Have you lost your sense of smell in the last year</w:t>
      </w:r>
    </w:p>
    <w:p w14:paraId="45156F1A" w14:textId="77777777" w:rsidR="004570BB" w:rsidRDefault="004570BB" w:rsidP="004570B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42F08D25" w14:textId="77777777" w:rsidR="004570BB" w:rsidRDefault="004570BB" w:rsidP="004570B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</w:t>
      </w:r>
    </w:p>
    <w:p w14:paraId="2824DFD6" w14:textId="17FA1E33" w:rsidR="004570BB" w:rsidRDefault="004570BB" w:rsidP="004570BB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As far as you know, was this after a:</w:t>
      </w:r>
    </w:p>
    <w:p w14:paraId="14CBD959" w14:textId="7D07B66D" w:rsidR="00BD1DFA" w:rsidRDefault="004570BB" w:rsidP="004570B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Covid-19 infection</w:t>
      </w:r>
    </w:p>
    <w:p w14:paraId="33C04389" w14:textId="27D91D9A" w:rsidR="005627C9" w:rsidRDefault="004570BB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Non-Covid infection (any other cold, flu, sinus or other upper respiratory tract infection)</w:t>
      </w:r>
    </w:p>
    <w:p w14:paraId="2D49FB87" w14:textId="09322205" w:rsidR="004570BB" w:rsidRDefault="004570BB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Neither of these</w:t>
      </w:r>
    </w:p>
    <w:p w14:paraId="634FDA2E" w14:textId="48F3B494" w:rsidR="004570BB" w:rsidRDefault="004570BB" w:rsidP="004570BB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Are you currently </w:t>
      </w:r>
      <w:r w:rsidRPr="004570BB">
        <w:rPr>
          <w:rFonts w:asciiTheme="minorHAnsi" w:hAnsiTheme="minorHAnsi" w:cstheme="minorHAnsi"/>
          <w:noProof/>
        </w:rPr>
        <w:t>experienc</w:t>
      </w:r>
      <w:r>
        <w:rPr>
          <w:rFonts w:asciiTheme="minorHAnsi" w:hAnsiTheme="minorHAnsi" w:cstheme="minorHAnsi"/>
          <w:noProof/>
        </w:rPr>
        <w:t>ing</w:t>
      </w:r>
      <w:r w:rsidRPr="004570BB">
        <w:rPr>
          <w:rFonts w:asciiTheme="minorHAnsi" w:hAnsiTheme="minorHAnsi" w:cstheme="minorHAnsi"/>
          <w:noProof/>
        </w:rPr>
        <w:t xml:space="preserve"> smell distortion (parosmia; where things smell different to they did </w:t>
      </w:r>
      <w:r>
        <w:rPr>
          <w:rFonts w:asciiTheme="minorHAnsi" w:hAnsiTheme="minorHAnsi" w:cstheme="minorHAnsi"/>
          <w:noProof/>
        </w:rPr>
        <w:t>before</w:t>
      </w:r>
      <w:r w:rsidRPr="004570BB">
        <w:rPr>
          <w:rFonts w:asciiTheme="minorHAnsi" w:hAnsiTheme="minorHAnsi" w:cstheme="minorHAnsi"/>
          <w:noProof/>
        </w:rPr>
        <w:t>) ?</w:t>
      </w:r>
    </w:p>
    <w:p w14:paraId="48636217" w14:textId="38DFAD61" w:rsidR="004570BB" w:rsidRDefault="004570BB" w:rsidP="004570B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780B3661" w14:textId="5C060D09" w:rsidR="004570BB" w:rsidRDefault="004570BB" w:rsidP="004570B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</w:t>
      </w:r>
    </w:p>
    <w:p w14:paraId="700A952C" w14:textId="312FF5A7" w:rsidR="004570BB" w:rsidRPr="004570BB" w:rsidRDefault="004570BB" w:rsidP="004570BB">
      <w:p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4570BB">
        <w:rPr>
          <w:rFonts w:asciiTheme="minorHAnsi" w:hAnsiTheme="minorHAnsi" w:cstheme="minorHAnsi"/>
          <w:noProof/>
        </w:rPr>
        <w:t>SECTION A</w:t>
      </w:r>
      <w:r>
        <w:rPr>
          <w:rFonts w:asciiTheme="minorHAnsi" w:hAnsiTheme="minorHAnsi" w:cstheme="minorHAnsi"/>
          <w:noProof/>
        </w:rPr>
        <w:t xml:space="preserve"> </w:t>
      </w:r>
      <w:r w:rsidR="007F1812">
        <w:rPr>
          <w:rFonts w:asciiTheme="minorHAnsi" w:hAnsiTheme="minorHAnsi" w:cstheme="minorHAnsi"/>
          <w:noProof/>
        </w:rPr>
        <w:t>– General information</w:t>
      </w:r>
    </w:p>
    <w:p w14:paraId="47FB9B18" w14:textId="44181D9B" w:rsidR="00745F22" w:rsidRDefault="00EF0E76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Gender</w:t>
      </w:r>
    </w:p>
    <w:p w14:paraId="0715FC8B" w14:textId="77777777" w:rsidR="00D65F08" w:rsidRDefault="00BD1DF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>Male</w:t>
      </w:r>
    </w:p>
    <w:p w14:paraId="5E385B06" w14:textId="77777777" w:rsidR="00D65F08" w:rsidRDefault="00BD1DF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>Female</w:t>
      </w:r>
    </w:p>
    <w:p w14:paraId="0E4FF94F" w14:textId="6583DCEA" w:rsidR="00BD1DFA" w:rsidRDefault="00BD1DF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 xml:space="preserve">Other </w:t>
      </w:r>
    </w:p>
    <w:p w14:paraId="0EBEF50C" w14:textId="1CC284E5" w:rsidR="004570BB" w:rsidRDefault="004570BB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Prefer not to say</w:t>
      </w:r>
    </w:p>
    <w:p w14:paraId="1D0ABDEA" w14:textId="03E8C817" w:rsidR="00B46886" w:rsidRDefault="00B46886" w:rsidP="00B46886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Which country do you live in?</w:t>
      </w:r>
    </w:p>
    <w:p w14:paraId="1450DDB8" w14:textId="4D319F8A" w:rsidR="00B46886" w:rsidRDefault="00E157A8" w:rsidP="00B46886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Select from l</w:t>
      </w:r>
      <w:r w:rsidR="00B46886">
        <w:rPr>
          <w:rFonts w:asciiTheme="minorHAnsi" w:hAnsiTheme="minorHAnsi" w:cstheme="minorHAnsi"/>
          <w:noProof/>
        </w:rPr>
        <w:t>ist</w:t>
      </w:r>
    </w:p>
    <w:p w14:paraId="2E30A587" w14:textId="1E258633" w:rsidR="00B46886" w:rsidRDefault="00B46886" w:rsidP="00B46886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What is your ethnic background?</w:t>
      </w:r>
    </w:p>
    <w:p w14:paraId="169DECD5" w14:textId="51D620FB" w:rsidR="00B46886" w:rsidRDefault="0053199A" w:rsidP="00B46886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Select from UK census list</w:t>
      </w:r>
    </w:p>
    <w:p w14:paraId="66F61D8E" w14:textId="716F672A" w:rsidR="007F1812" w:rsidRPr="007F1812" w:rsidRDefault="007F1812" w:rsidP="007F1812">
      <w:p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F1812">
        <w:rPr>
          <w:rFonts w:asciiTheme="minorHAnsi" w:hAnsiTheme="minorHAnsi" w:cstheme="minorHAnsi"/>
          <w:noProof/>
        </w:rPr>
        <w:t xml:space="preserve">SECTION B – about your loss of smell </w:t>
      </w:r>
    </w:p>
    <w:p w14:paraId="4E0137FA" w14:textId="77777777" w:rsidR="00B46886" w:rsidRDefault="00B46886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When did you lose your sense of smell?</w:t>
      </w:r>
    </w:p>
    <w:p w14:paraId="61489005" w14:textId="77777777" w:rsidR="00B46886" w:rsidRDefault="00B46886" w:rsidP="00B46886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Date</w:t>
      </w:r>
    </w:p>
    <w:p w14:paraId="28AE5547" w14:textId="20F33BE1" w:rsidR="00BD1DFA" w:rsidRPr="00745F22" w:rsidRDefault="00B46886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When you lost it</w:t>
      </w:r>
      <w:r w:rsidR="000456FE">
        <w:rPr>
          <w:rFonts w:asciiTheme="minorHAnsi" w:hAnsiTheme="minorHAnsi" w:cstheme="minorHAnsi"/>
          <w:noProof/>
        </w:rPr>
        <w:t>,</w:t>
      </w:r>
      <w:r>
        <w:rPr>
          <w:rFonts w:asciiTheme="minorHAnsi" w:hAnsiTheme="minorHAnsi" w:cstheme="minorHAnsi"/>
          <w:noProof/>
        </w:rPr>
        <w:t xml:space="preserve"> was it</w:t>
      </w:r>
    </w:p>
    <w:p w14:paraId="13855ED9" w14:textId="0031B382" w:rsidR="00BA40BD" w:rsidRDefault="00B46886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Very sudden</w:t>
      </w:r>
      <w:r w:rsidR="008B4122">
        <w:rPr>
          <w:rFonts w:asciiTheme="minorHAnsi" w:hAnsiTheme="minorHAnsi" w:cstheme="minorHAnsi"/>
          <w:noProof/>
        </w:rPr>
        <w:t xml:space="preserve"> before the</w:t>
      </w:r>
      <w:r w:rsidR="0053199A">
        <w:rPr>
          <w:rFonts w:asciiTheme="minorHAnsi" w:hAnsiTheme="minorHAnsi" w:cstheme="minorHAnsi"/>
          <w:noProof/>
        </w:rPr>
        <w:t xml:space="preserve"> other symptoms of</w:t>
      </w:r>
      <w:r w:rsidR="008B4122">
        <w:rPr>
          <w:rFonts w:asciiTheme="minorHAnsi" w:hAnsiTheme="minorHAnsi" w:cstheme="minorHAnsi"/>
          <w:noProof/>
        </w:rPr>
        <w:t xml:space="preserve"> infection</w:t>
      </w:r>
      <w:r w:rsidR="0053199A">
        <w:rPr>
          <w:rFonts w:asciiTheme="minorHAnsi" w:hAnsiTheme="minorHAnsi" w:cstheme="minorHAnsi"/>
          <w:noProof/>
        </w:rPr>
        <w:t xml:space="preserve"> appeared</w:t>
      </w:r>
    </w:p>
    <w:p w14:paraId="0DC02F56" w14:textId="60560A93" w:rsidR="0053199A" w:rsidRDefault="0053199A" w:rsidP="0053199A">
      <w:pPr>
        <w:pStyle w:val="ListParagraph"/>
        <w:numPr>
          <w:ilvl w:val="2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How many days before?</w:t>
      </w:r>
    </w:p>
    <w:p w14:paraId="46AC07AF" w14:textId="64913304" w:rsidR="008B4122" w:rsidRDefault="008B412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Very sudden during the infection</w:t>
      </w:r>
    </w:p>
    <w:p w14:paraId="315F1737" w14:textId="5FE0979F" w:rsidR="008B4122" w:rsidRDefault="008B412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Very sudden after the infection</w:t>
      </w:r>
    </w:p>
    <w:p w14:paraId="46259005" w14:textId="205A0B15" w:rsidR="0053199A" w:rsidRDefault="0053199A" w:rsidP="0053199A">
      <w:pPr>
        <w:pStyle w:val="ListParagraph"/>
        <w:numPr>
          <w:ilvl w:val="2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How many days after the oter symptoms had disappeared?</w:t>
      </w:r>
    </w:p>
    <w:p w14:paraId="42981D99" w14:textId="44D4AAC1" w:rsidR="005627C9" w:rsidRDefault="008B412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Gradual, </w:t>
      </w:r>
      <w:r w:rsidR="00D65F08">
        <w:rPr>
          <w:rFonts w:asciiTheme="minorHAnsi" w:hAnsiTheme="minorHAnsi" w:cstheme="minorHAnsi"/>
          <w:noProof/>
        </w:rPr>
        <w:t xml:space="preserve">I </w:t>
      </w:r>
      <w:r w:rsidR="00B46886">
        <w:rPr>
          <w:rFonts w:asciiTheme="minorHAnsi" w:hAnsiTheme="minorHAnsi" w:cstheme="minorHAnsi"/>
          <w:noProof/>
        </w:rPr>
        <w:t xml:space="preserve">only </w:t>
      </w:r>
      <w:r w:rsidR="00D65F08">
        <w:rPr>
          <w:rFonts w:asciiTheme="minorHAnsi" w:hAnsiTheme="minorHAnsi" w:cstheme="minorHAnsi"/>
          <w:noProof/>
        </w:rPr>
        <w:t>noticed it had gone after I recovered from the infection</w:t>
      </w:r>
    </w:p>
    <w:p w14:paraId="7BBB6E1D" w14:textId="73F3D201" w:rsidR="00BD1DFA" w:rsidRPr="00745F22" w:rsidRDefault="00B77EF4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 xml:space="preserve">As far as you know, </w:t>
      </w:r>
      <w:r w:rsidR="00BA40BD" w:rsidRPr="00745F22">
        <w:rPr>
          <w:rFonts w:asciiTheme="minorHAnsi" w:hAnsiTheme="minorHAnsi" w:cstheme="minorHAnsi"/>
          <w:noProof/>
        </w:rPr>
        <w:t xml:space="preserve">was this </w:t>
      </w:r>
      <w:r w:rsidR="008B4122">
        <w:rPr>
          <w:rFonts w:asciiTheme="minorHAnsi" w:hAnsiTheme="minorHAnsi" w:cstheme="minorHAnsi"/>
          <w:noProof/>
        </w:rPr>
        <w:t>due to</w:t>
      </w:r>
      <w:r w:rsidR="00745F22" w:rsidRPr="00745F22">
        <w:rPr>
          <w:rFonts w:asciiTheme="minorHAnsi" w:hAnsiTheme="minorHAnsi" w:cstheme="minorHAnsi"/>
          <w:noProof/>
        </w:rPr>
        <w:t xml:space="preserve"> </w:t>
      </w:r>
      <w:r w:rsidR="00BA40BD" w:rsidRPr="00745F22">
        <w:rPr>
          <w:rFonts w:asciiTheme="minorHAnsi" w:hAnsiTheme="minorHAnsi" w:cstheme="minorHAnsi"/>
          <w:noProof/>
        </w:rPr>
        <w:t>a</w:t>
      </w:r>
    </w:p>
    <w:p w14:paraId="24026054" w14:textId="5B35DC23" w:rsidR="00BA40BD" w:rsidRPr="00745F22" w:rsidRDefault="00BA40BD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>Covid infection</w:t>
      </w:r>
      <w:r w:rsidR="00B46886">
        <w:rPr>
          <w:rFonts w:asciiTheme="minorHAnsi" w:hAnsiTheme="minorHAnsi" w:cstheme="minorHAnsi"/>
          <w:noProof/>
        </w:rPr>
        <w:t>,</w:t>
      </w:r>
      <w:r w:rsidRPr="00745F22">
        <w:rPr>
          <w:rFonts w:asciiTheme="minorHAnsi" w:hAnsiTheme="minorHAnsi" w:cstheme="minorHAnsi"/>
          <w:noProof/>
        </w:rPr>
        <w:t xml:space="preserve"> diagnosed by a test or by a medical professional</w:t>
      </w:r>
    </w:p>
    <w:p w14:paraId="0A36468B" w14:textId="281109B2" w:rsidR="00BA40BD" w:rsidRPr="00745F22" w:rsidRDefault="00BA40BD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>Covid infection</w:t>
      </w:r>
      <w:r w:rsidR="00B46886">
        <w:rPr>
          <w:rFonts w:asciiTheme="minorHAnsi" w:hAnsiTheme="minorHAnsi" w:cstheme="minorHAnsi"/>
          <w:noProof/>
        </w:rPr>
        <w:t>,</w:t>
      </w:r>
      <w:r w:rsidRPr="00745F22">
        <w:rPr>
          <w:rFonts w:asciiTheme="minorHAnsi" w:hAnsiTheme="minorHAnsi" w:cstheme="minorHAnsi"/>
          <w:noProof/>
        </w:rPr>
        <w:t xml:space="preserve"> self diagnosed</w:t>
      </w:r>
    </w:p>
    <w:p w14:paraId="637DAB94" w14:textId="7D40D777" w:rsidR="0053199A" w:rsidRPr="0053199A" w:rsidRDefault="00BA40BD" w:rsidP="0053199A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 xml:space="preserve">Non-Covid infection </w:t>
      </w:r>
      <w:r w:rsidR="0053199A">
        <w:rPr>
          <w:rFonts w:asciiTheme="minorHAnsi" w:hAnsiTheme="minorHAnsi" w:cstheme="minorHAnsi"/>
          <w:noProof/>
        </w:rPr>
        <w:t>before December 2010</w:t>
      </w:r>
    </w:p>
    <w:p w14:paraId="3F2CD535" w14:textId="328099A0" w:rsidR="00446743" w:rsidRPr="00745F22" w:rsidRDefault="00446743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 xml:space="preserve">Non-Covid infection </w:t>
      </w:r>
      <w:r w:rsidR="0053199A">
        <w:rPr>
          <w:rFonts w:asciiTheme="minorHAnsi" w:hAnsiTheme="minorHAnsi" w:cstheme="minorHAnsi"/>
          <w:noProof/>
        </w:rPr>
        <w:t>after December 2019</w:t>
      </w:r>
    </w:p>
    <w:p w14:paraId="6BFD315C" w14:textId="5C711145" w:rsidR="00BA40BD" w:rsidRPr="00745F22" w:rsidRDefault="008B412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Other</w:t>
      </w:r>
    </w:p>
    <w:p w14:paraId="76D3736E" w14:textId="6D481601" w:rsidR="000456FE" w:rsidRDefault="00745F22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45F22">
        <w:rPr>
          <w:rFonts w:asciiTheme="minorHAnsi" w:hAnsiTheme="minorHAnsi" w:cstheme="minorHAnsi"/>
          <w:noProof/>
        </w:rPr>
        <w:t>Don’t know</w:t>
      </w:r>
    </w:p>
    <w:p w14:paraId="077258E3" w14:textId="46192C6C" w:rsidR="005627C9" w:rsidRDefault="005627C9" w:rsidP="00210EAD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If you have been tested for Covid-19, what were the results</w:t>
      </w:r>
      <w:r w:rsidR="00210EAD">
        <w:rPr>
          <w:rFonts w:asciiTheme="minorHAnsi" w:hAnsiTheme="minorHAnsi" w:cstheme="minorHAnsi"/>
          <w:noProof/>
        </w:rPr>
        <w:t>?</w:t>
      </w:r>
      <w:r>
        <w:rPr>
          <w:rFonts w:asciiTheme="minorHAnsi" w:hAnsiTheme="minorHAnsi" w:cstheme="minorHAnsi"/>
          <w:noProof/>
        </w:rPr>
        <w:t>(CATA)</w:t>
      </w:r>
    </w:p>
    <w:p w14:paraId="0292437F" w14:textId="1ABF0483" w:rsidR="005627C9" w:rsidRDefault="005627C9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Positive Swab test (PCR)</w:t>
      </w:r>
    </w:p>
    <w:p w14:paraId="2D1CC77E" w14:textId="061FF1D5" w:rsidR="005627C9" w:rsidRDefault="005627C9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Negative Swab test (PCR)</w:t>
      </w:r>
    </w:p>
    <w:p w14:paraId="458F3590" w14:textId="33BC28AA" w:rsidR="005627C9" w:rsidRDefault="005627C9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Positive Blood test/Antibody test</w:t>
      </w:r>
    </w:p>
    <w:p w14:paraId="5470CF75" w14:textId="128D2530" w:rsidR="005627C9" w:rsidRDefault="005627C9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Negative Blood test/Antibody test</w:t>
      </w:r>
    </w:p>
    <w:p w14:paraId="4BD86DBD" w14:textId="6BCC75F5" w:rsidR="005627C9" w:rsidRDefault="005627C9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Other</w:t>
      </w:r>
      <w:r w:rsidR="000456FE">
        <w:rPr>
          <w:rFonts w:asciiTheme="minorHAnsi" w:hAnsiTheme="minorHAnsi" w:cstheme="minorHAnsi"/>
          <w:noProof/>
        </w:rPr>
        <w:t xml:space="preserve"> test</w:t>
      </w:r>
    </w:p>
    <w:p w14:paraId="1DD6331D" w14:textId="5910F90F" w:rsidR="008B4122" w:rsidRDefault="0053199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 test</w:t>
      </w:r>
    </w:p>
    <w:p w14:paraId="79939DE9" w14:textId="110E20A1" w:rsidR="00B46886" w:rsidRPr="00044D1C" w:rsidRDefault="00B46886" w:rsidP="00B46886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color w:val="FF0000"/>
        </w:rPr>
      </w:pPr>
      <w:r>
        <w:rPr>
          <w:rFonts w:asciiTheme="minorHAnsi" w:hAnsiTheme="minorHAnsi" w:cstheme="minorHAnsi"/>
          <w:noProof/>
        </w:rPr>
        <w:t>If yes, what was the date of the</w:t>
      </w:r>
      <w:r w:rsidR="0053199A">
        <w:rPr>
          <w:rFonts w:asciiTheme="minorHAnsi" w:hAnsiTheme="minorHAnsi" w:cstheme="minorHAnsi"/>
          <w:noProof/>
        </w:rPr>
        <w:t xml:space="preserve"> (first) positive</w:t>
      </w:r>
      <w:r>
        <w:rPr>
          <w:rFonts w:asciiTheme="minorHAnsi" w:hAnsiTheme="minorHAnsi" w:cstheme="minorHAnsi"/>
          <w:noProof/>
        </w:rPr>
        <w:t xml:space="preserve"> test</w:t>
      </w:r>
      <w:r w:rsidRPr="0053199A">
        <w:rPr>
          <w:rFonts w:asciiTheme="minorHAnsi" w:hAnsiTheme="minorHAnsi" w:cstheme="minorHAnsi"/>
          <w:noProof/>
        </w:rPr>
        <w:t>?</w:t>
      </w:r>
      <w:r w:rsidR="00044D1C" w:rsidRPr="00044D1C">
        <w:rPr>
          <w:rFonts w:asciiTheme="minorHAnsi" w:hAnsiTheme="minorHAnsi" w:cstheme="minorHAnsi"/>
          <w:noProof/>
          <w:color w:val="FF0000"/>
        </w:rPr>
        <w:t xml:space="preserve"> </w:t>
      </w:r>
    </w:p>
    <w:p w14:paraId="26289453" w14:textId="675F4892" w:rsidR="00B46886" w:rsidRDefault="000456FE" w:rsidP="00B46886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</w:t>
      </w:r>
      <w:r w:rsidR="00B46886">
        <w:rPr>
          <w:rFonts w:asciiTheme="minorHAnsi" w:hAnsiTheme="minorHAnsi" w:cstheme="minorHAnsi"/>
          <w:noProof/>
        </w:rPr>
        <w:t>ate</w:t>
      </w:r>
    </w:p>
    <w:p w14:paraId="5902779F" w14:textId="3F0E7534" w:rsidR="000456FE" w:rsidRDefault="007F1812" w:rsidP="00B46886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</w:t>
      </w:r>
      <w:r w:rsidR="000456FE">
        <w:rPr>
          <w:rFonts w:asciiTheme="minorHAnsi" w:hAnsiTheme="minorHAnsi" w:cstheme="minorHAnsi"/>
          <w:noProof/>
        </w:rPr>
        <w:t>kip</w:t>
      </w:r>
    </w:p>
    <w:p w14:paraId="78B8EB43" w14:textId="77777777" w:rsidR="00E157A8" w:rsidRDefault="00E157A8" w:rsidP="00E157A8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How severe was the infection? – Covid AND non-Covid infections</w:t>
      </w:r>
    </w:p>
    <w:p w14:paraId="69266100" w14:textId="77777777" w:rsidR="00E157A8" w:rsidRDefault="00E157A8" w:rsidP="00E157A8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Loss of smell was my only symptom (Covid only)</w:t>
      </w:r>
    </w:p>
    <w:p w14:paraId="006419FD" w14:textId="77777777" w:rsidR="00E157A8" w:rsidRDefault="00E157A8" w:rsidP="00E157A8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My symptoms were mild - I continued to live my life more or less as normal</w:t>
      </w:r>
    </w:p>
    <w:p w14:paraId="1B45C259" w14:textId="7CBADD24" w:rsidR="00E157A8" w:rsidRDefault="00E157A8" w:rsidP="00E157A8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My symptoms were moderate </w:t>
      </w:r>
    </w:p>
    <w:p w14:paraId="5E3D9617" w14:textId="60A8180B" w:rsidR="00E157A8" w:rsidRDefault="00E157A8" w:rsidP="00E157A8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My symptoms were severe – I was bed bound </w:t>
      </w:r>
      <w:r w:rsidR="0053199A">
        <w:rPr>
          <w:rFonts w:asciiTheme="minorHAnsi" w:hAnsiTheme="minorHAnsi" w:cstheme="minorHAnsi"/>
          <w:noProof/>
        </w:rPr>
        <w:t>for 5</w:t>
      </w:r>
      <w:r>
        <w:rPr>
          <w:rFonts w:asciiTheme="minorHAnsi" w:hAnsiTheme="minorHAnsi" w:cstheme="minorHAnsi"/>
          <w:noProof/>
        </w:rPr>
        <w:t xml:space="preserve"> days or more but I was not hospitalised</w:t>
      </w:r>
    </w:p>
    <w:p w14:paraId="7BB3DCB3" w14:textId="77777777" w:rsidR="00E157A8" w:rsidRPr="000456FE" w:rsidRDefault="00E157A8" w:rsidP="00E157A8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My symptoms were very severe and I was hospitalised.</w:t>
      </w:r>
    </w:p>
    <w:p w14:paraId="28B311A7" w14:textId="77777777" w:rsidR="00E157A8" w:rsidRDefault="00E157A8" w:rsidP="00E157A8">
      <w:pPr>
        <w:pStyle w:val="ListParagraph"/>
        <w:spacing w:after="240"/>
        <w:ind w:left="360"/>
        <w:jc w:val="both"/>
        <w:outlineLvl w:val="0"/>
        <w:rPr>
          <w:rFonts w:asciiTheme="minorHAnsi" w:hAnsiTheme="minorHAnsi" w:cstheme="minorHAnsi"/>
          <w:noProof/>
        </w:rPr>
      </w:pPr>
    </w:p>
    <w:p w14:paraId="732DC7FF" w14:textId="3C483E73" w:rsidR="007F1812" w:rsidRPr="007F1812" w:rsidRDefault="007F1812" w:rsidP="007F1812">
      <w:p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F1812">
        <w:rPr>
          <w:rFonts w:asciiTheme="minorHAnsi" w:hAnsiTheme="minorHAnsi" w:cstheme="minorHAnsi"/>
          <w:noProof/>
        </w:rPr>
        <w:t>SECTION C</w:t>
      </w:r>
      <w:r>
        <w:rPr>
          <w:rFonts w:asciiTheme="minorHAnsi" w:hAnsiTheme="minorHAnsi" w:cstheme="minorHAnsi"/>
          <w:noProof/>
        </w:rPr>
        <w:t xml:space="preserve"> – about your parosmia</w:t>
      </w:r>
    </w:p>
    <w:p w14:paraId="19225A39" w14:textId="1032EF3B" w:rsidR="00BD1DFA" w:rsidRDefault="00B46886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t xml:space="preserve">When did you start </w:t>
      </w:r>
      <w:r w:rsidR="00745F22">
        <w:rPr>
          <w:rFonts w:asciiTheme="minorHAnsi" w:hAnsiTheme="minorHAnsi" w:cstheme="minorHAnsi"/>
          <w:noProof/>
        </w:rPr>
        <w:t>experiencing smell distortions?</w:t>
      </w:r>
      <w:r w:rsidR="000E6F90">
        <w:rPr>
          <w:rFonts w:asciiTheme="minorHAnsi" w:hAnsiTheme="minorHAnsi" w:cstheme="minorHAnsi"/>
          <w:noProof/>
        </w:rPr>
        <w:t xml:space="preserve"> (parosmia)</w:t>
      </w:r>
    </w:p>
    <w:p w14:paraId="3B8BE1F8" w14:textId="07DB8793" w:rsidR="00745F22" w:rsidRDefault="00B46886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t>date</w:t>
      </w:r>
    </w:p>
    <w:p w14:paraId="781B3B87" w14:textId="30B9E9AE" w:rsidR="00745F22" w:rsidRDefault="008B4122" w:rsidP="00210EAD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lastRenderedPageBreak/>
        <w:t>AFTER</w:t>
      </w:r>
      <w:r w:rsidR="00B46886">
        <w:rPr>
          <w:rFonts w:asciiTheme="minorHAnsi" w:hAnsiTheme="minorHAnsi" w:cstheme="minorHAnsi"/>
          <w:noProof/>
        </w:rPr>
        <w:t xml:space="preserve"> </w:t>
      </w:r>
      <w:r w:rsidR="00745F22">
        <w:rPr>
          <w:rFonts w:asciiTheme="minorHAnsi" w:hAnsiTheme="minorHAnsi" w:cstheme="minorHAnsi"/>
          <w:noProof/>
        </w:rPr>
        <w:t xml:space="preserve">losing your sense of smell and </w:t>
      </w:r>
      <w:r>
        <w:rPr>
          <w:rFonts w:asciiTheme="minorHAnsi" w:hAnsiTheme="minorHAnsi" w:cstheme="minorHAnsi"/>
          <w:noProof/>
        </w:rPr>
        <w:t>BEFORE you became</w:t>
      </w:r>
      <w:r w:rsidR="000E6F90">
        <w:rPr>
          <w:rFonts w:asciiTheme="minorHAnsi" w:hAnsiTheme="minorHAnsi" w:cstheme="minorHAnsi"/>
          <w:noProof/>
        </w:rPr>
        <w:t xml:space="preserve"> parosmic, did you have any </w:t>
      </w:r>
      <w:r w:rsidRPr="007F1812">
        <w:rPr>
          <w:rFonts w:asciiTheme="minorHAnsi" w:hAnsiTheme="minorHAnsi" w:cstheme="minorHAnsi"/>
          <w:noProof/>
          <w:u w:val="single"/>
        </w:rPr>
        <w:t>recovery</w:t>
      </w:r>
      <w:r>
        <w:rPr>
          <w:rFonts w:asciiTheme="minorHAnsi" w:hAnsiTheme="minorHAnsi" w:cstheme="minorHAnsi"/>
          <w:noProof/>
        </w:rPr>
        <w:t xml:space="preserve"> of normal sense of smell</w:t>
      </w:r>
      <w:r w:rsidR="007F1812">
        <w:rPr>
          <w:rFonts w:asciiTheme="minorHAnsi" w:hAnsiTheme="minorHAnsi" w:cstheme="minorHAnsi"/>
          <w:noProof/>
        </w:rPr>
        <w:t>?</w:t>
      </w:r>
    </w:p>
    <w:p w14:paraId="7B15C5C7" w14:textId="77777777" w:rsidR="007F1812" w:rsidRDefault="007F181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No recovery of normal sense of smell</w:t>
      </w:r>
    </w:p>
    <w:p w14:paraId="21C40B92" w14:textId="4B259018" w:rsidR="000E6F90" w:rsidRDefault="000E6F90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Just a few hints that your sense of smell was returning</w:t>
      </w:r>
      <w:r w:rsidR="005627C9">
        <w:rPr>
          <w:rFonts w:asciiTheme="minorHAnsi" w:hAnsiTheme="minorHAnsi" w:cstheme="minorHAnsi"/>
          <w:noProof/>
          <w:lang w:eastAsia="en-US"/>
        </w:rPr>
        <w:t xml:space="preserve"> and nothing else</w:t>
      </w:r>
    </w:p>
    <w:p w14:paraId="05E3A12F" w14:textId="784925A6" w:rsidR="000E6F90" w:rsidRDefault="000E6F90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Partial recovery of a normal sense of smell</w:t>
      </w:r>
    </w:p>
    <w:p w14:paraId="79B17370" w14:textId="53D40EDD" w:rsidR="000E6F90" w:rsidRDefault="000E6F90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Full recovery of a normal sense of smell</w:t>
      </w:r>
    </w:p>
    <w:p w14:paraId="7B7280D8" w14:textId="19E796C9" w:rsidR="008B4122" w:rsidRDefault="007F1812" w:rsidP="008B4122">
      <w:pPr>
        <w:pStyle w:val="ListParagraph"/>
        <w:numPr>
          <w:ilvl w:val="0"/>
          <w:numId w:val="10"/>
        </w:numPr>
        <w:spacing w:after="240"/>
        <w:ind w:left="357" w:hanging="357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t>AFTER losing your sense of smell and BEFORE you became parosmic</w:t>
      </w:r>
      <w:r w:rsidR="008B4122">
        <w:rPr>
          <w:rFonts w:asciiTheme="minorHAnsi" w:hAnsiTheme="minorHAnsi" w:cstheme="minorHAnsi"/>
          <w:noProof/>
        </w:rPr>
        <w:t xml:space="preserve">, did you have any </w:t>
      </w:r>
      <w:r w:rsidRPr="007F1812">
        <w:rPr>
          <w:rFonts w:asciiTheme="minorHAnsi" w:hAnsiTheme="minorHAnsi" w:cstheme="minorHAnsi"/>
          <w:noProof/>
          <w:u w:val="single"/>
        </w:rPr>
        <w:t>fluctuations</w:t>
      </w:r>
      <w:r w:rsidR="008B4122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in your </w:t>
      </w:r>
      <w:r w:rsidR="008B4122">
        <w:rPr>
          <w:rFonts w:asciiTheme="minorHAnsi" w:hAnsiTheme="minorHAnsi" w:cstheme="minorHAnsi"/>
          <w:noProof/>
        </w:rPr>
        <w:t>sense of smell</w:t>
      </w:r>
      <w:r w:rsidR="00746FFA">
        <w:rPr>
          <w:rFonts w:asciiTheme="minorHAnsi" w:hAnsiTheme="minorHAnsi" w:cstheme="minorHAnsi"/>
          <w:noProof/>
        </w:rPr>
        <w:t xml:space="preserve"> </w:t>
      </w:r>
    </w:p>
    <w:p w14:paraId="1D403200" w14:textId="77777777" w:rsidR="007F1812" w:rsidRDefault="007F1812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No fluctuations</w:t>
      </w:r>
    </w:p>
    <w:p w14:paraId="4FDBB938" w14:textId="50A99BA8" w:rsidR="0053199A" w:rsidRDefault="0053199A" w:rsidP="0053199A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Infrequent and minor fluctuations</w:t>
      </w:r>
    </w:p>
    <w:p w14:paraId="42C0C8C3" w14:textId="76A6B6AF" w:rsidR="007F1812" w:rsidRDefault="0053199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>Significant d</w:t>
      </w:r>
      <w:r w:rsidR="007F1812">
        <w:rPr>
          <w:rFonts w:asciiTheme="minorHAnsi" w:hAnsiTheme="minorHAnsi" w:cstheme="minorHAnsi"/>
          <w:noProof/>
          <w:lang w:eastAsia="en-US"/>
        </w:rPr>
        <w:t>aily random fluctuations</w:t>
      </w:r>
    </w:p>
    <w:p w14:paraId="04B7F62B" w14:textId="3E94E86C" w:rsidR="007F1812" w:rsidRDefault="0053199A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t xml:space="preserve">Significant </w:t>
      </w:r>
      <w:r w:rsidR="008F140A">
        <w:rPr>
          <w:rFonts w:asciiTheme="minorHAnsi" w:hAnsiTheme="minorHAnsi" w:cstheme="minorHAnsi"/>
          <w:noProof/>
          <w:lang w:eastAsia="en-US"/>
        </w:rPr>
        <w:t xml:space="preserve">daily </w:t>
      </w:r>
      <w:r>
        <w:rPr>
          <w:rFonts w:asciiTheme="minorHAnsi" w:hAnsiTheme="minorHAnsi" w:cstheme="minorHAnsi"/>
          <w:noProof/>
          <w:lang w:eastAsia="en-US"/>
        </w:rPr>
        <w:t>f</w:t>
      </w:r>
      <w:r w:rsidR="000E6F90">
        <w:rPr>
          <w:rFonts w:asciiTheme="minorHAnsi" w:hAnsiTheme="minorHAnsi" w:cstheme="minorHAnsi"/>
          <w:noProof/>
          <w:lang w:eastAsia="en-US"/>
        </w:rPr>
        <w:t xml:space="preserve">luctuations but sense of smell </w:t>
      </w:r>
      <w:r w:rsidR="006A35A8">
        <w:rPr>
          <w:rFonts w:asciiTheme="minorHAnsi" w:hAnsiTheme="minorHAnsi" w:cstheme="minorHAnsi"/>
          <w:noProof/>
          <w:lang w:eastAsia="en-US"/>
        </w:rPr>
        <w:t>tended to get</w:t>
      </w:r>
      <w:r w:rsidR="000E6F90">
        <w:rPr>
          <w:rFonts w:asciiTheme="minorHAnsi" w:hAnsiTheme="minorHAnsi" w:cstheme="minorHAnsi"/>
          <w:noProof/>
          <w:lang w:eastAsia="en-US"/>
        </w:rPr>
        <w:t xml:space="preserve"> better during the day</w:t>
      </w:r>
    </w:p>
    <w:p w14:paraId="391BB92F" w14:textId="04BFC79D" w:rsidR="000E6F90" w:rsidRPr="007F1812" w:rsidRDefault="007F1812" w:rsidP="007F1812">
      <w:p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 w:rsidRPr="007F1812">
        <w:rPr>
          <w:rFonts w:asciiTheme="minorHAnsi" w:hAnsiTheme="minorHAnsi" w:cstheme="minorHAnsi"/>
          <w:noProof/>
        </w:rPr>
        <w:t>SECTION D – about your sense of taste</w:t>
      </w:r>
      <w:r w:rsidR="000E6F90" w:rsidRPr="007F1812">
        <w:rPr>
          <w:rFonts w:asciiTheme="minorHAnsi" w:hAnsiTheme="minorHAnsi" w:cstheme="minorHAnsi"/>
          <w:noProof/>
        </w:rPr>
        <w:t xml:space="preserve"> </w:t>
      </w:r>
    </w:p>
    <w:p w14:paraId="2A4CA31B" w14:textId="1F639E48" w:rsidR="00210EAD" w:rsidRDefault="00210EAD" w:rsidP="00210EAD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Can you still taste sugar?</w:t>
      </w:r>
    </w:p>
    <w:p w14:paraId="725F2EF4" w14:textId="2858B554" w:rsidR="00210EAD" w:rsidRDefault="000456FE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 can taste sugar as normal</w:t>
      </w:r>
    </w:p>
    <w:p w14:paraId="6E3125F7" w14:textId="122FE8A9" w:rsidR="000456FE" w:rsidRDefault="000456FE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Sugar tastes a bit weaker than normal</w:t>
      </w:r>
    </w:p>
    <w:p w14:paraId="4A60CEB5" w14:textId="5E46F16B" w:rsidR="00210EAD" w:rsidRDefault="000456FE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 can’t taste sugar</w:t>
      </w:r>
    </w:p>
    <w:p w14:paraId="75BDC929" w14:textId="6257258D" w:rsidR="000456FE" w:rsidRDefault="000456FE" w:rsidP="000456FE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Can you still taste salt?</w:t>
      </w:r>
    </w:p>
    <w:p w14:paraId="0CDB2C59" w14:textId="734D3116" w:rsidR="000456FE" w:rsidRDefault="000456FE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 can taste salt as normal</w:t>
      </w:r>
    </w:p>
    <w:p w14:paraId="4F410EF3" w14:textId="5C97D5F2" w:rsidR="000456FE" w:rsidRDefault="000456FE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Salt tastes a bit weaker than normal</w:t>
      </w:r>
    </w:p>
    <w:p w14:paraId="0DE75819" w14:textId="3F859D48" w:rsidR="000456FE" w:rsidRDefault="000456FE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 can’t taste salt</w:t>
      </w:r>
    </w:p>
    <w:p w14:paraId="799F75E7" w14:textId="69BA8F07" w:rsidR="00210EAD" w:rsidRDefault="00210EAD" w:rsidP="00210EAD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Can you detect hot spices like chilli, ginger or pepper?</w:t>
      </w:r>
    </w:p>
    <w:p w14:paraId="350DE1ED" w14:textId="03FBFDB9" w:rsidR="00210EAD" w:rsidRDefault="00210EAD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203365F0" w14:textId="654DC8A2" w:rsidR="00210EAD" w:rsidRDefault="00210EAD" w:rsidP="00210EAD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</w:t>
      </w:r>
    </w:p>
    <w:p w14:paraId="2EC99EAA" w14:textId="04E55492" w:rsidR="005214DB" w:rsidRDefault="005214DB" w:rsidP="005214DB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Did you experience nasty tastes (e.g. metallic) in your mouth around the time you experienced smell loss? </w:t>
      </w:r>
    </w:p>
    <w:p w14:paraId="07D8AFB6" w14:textId="77777777" w:rsidR="005214DB" w:rsidRDefault="005214DB" w:rsidP="005214D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1ED98554" w14:textId="77777777" w:rsidR="005214DB" w:rsidRDefault="005214DB" w:rsidP="005214DB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</w:t>
      </w:r>
    </w:p>
    <w:p w14:paraId="3AFA5FE0" w14:textId="32A10A39" w:rsidR="000456FE" w:rsidRDefault="005863E5" w:rsidP="000456FE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Did you experience burning high in the nasal passages around the time you experienced smell loss? </w:t>
      </w:r>
    </w:p>
    <w:p w14:paraId="611464B2" w14:textId="0CB9B5BE" w:rsidR="000456FE" w:rsidRDefault="000456FE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0F09BF63" w14:textId="2E63ACD8" w:rsidR="000456FE" w:rsidRDefault="00044D1C" w:rsidP="000456FE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</w:t>
      </w:r>
      <w:r w:rsidR="000456FE">
        <w:rPr>
          <w:rFonts w:asciiTheme="minorHAnsi" w:hAnsiTheme="minorHAnsi" w:cstheme="minorHAnsi"/>
          <w:noProof/>
        </w:rPr>
        <w:t>o</w:t>
      </w:r>
    </w:p>
    <w:p w14:paraId="05B83C06" w14:textId="0AE73306" w:rsidR="008F140A" w:rsidRDefault="008F140A" w:rsidP="008F140A">
      <w:pPr>
        <w:pStyle w:val="ListParagraph"/>
        <w:numPr>
          <w:ilvl w:val="0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Did you experience burning in the mouth and throat around the time you experienced smell loss? </w:t>
      </w:r>
    </w:p>
    <w:p w14:paraId="07E36522" w14:textId="77777777" w:rsidR="008F140A" w:rsidRDefault="008F140A" w:rsidP="008F140A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Yes</w:t>
      </w:r>
    </w:p>
    <w:p w14:paraId="40EAAB3E" w14:textId="59998B3C" w:rsidR="008F140A" w:rsidRDefault="008F140A" w:rsidP="008F140A">
      <w:pPr>
        <w:pStyle w:val="ListParagraph"/>
        <w:numPr>
          <w:ilvl w:val="1"/>
          <w:numId w:val="10"/>
        </w:numPr>
        <w:spacing w:after="24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</w:t>
      </w:r>
    </w:p>
    <w:p w14:paraId="727F6E29" w14:textId="77777777" w:rsidR="005214DB" w:rsidRPr="008F140A" w:rsidRDefault="005214DB" w:rsidP="005214DB">
      <w:pPr>
        <w:pStyle w:val="ListParagraph"/>
        <w:spacing w:after="240"/>
        <w:jc w:val="both"/>
        <w:outlineLvl w:val="0"/>
        <w:rPr>
          <w:rFonts w:asciiTheme="minorHAnsi" w:hAnsiTheme="minorHAnsi" w:cstheme="minorHAnsi"/>
          <w:noProof/>
        </w:rPr>
      </w:pPr>
    </w:p>
    <w:p w14:paraId="76B06CBD" w14:textId="77777777" w:rsidR="00091281" w:rsidRDefault="0009128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40FFD666" w14:textId="32FB8880" w:rsidR="007F1812" w:rsidRDefault="007F1812" w:rsidP="0050216A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SECTION E – about the smells that trigger you</w:t>
      </w:r>
      <w:r w:rsidR="00044D1C">
        <w:rPr>
          <w:rFonts w:asciiTheme="minorHAnsi" w:hAnsiTheme="minorHAnsi" w:cstheme="minorHAnsi"/>
          <w:noProof/>
        </w:rPr>
        <w:t>r</w:t>
      </w:r>
      <w:r>
        <w:rPr>
          <w:rFonts w:asciiTheme="minorHAnsi" w:hAnsiTheme="minorHAnsi" w:cstheme="minorHAnsi"/>
          <w:noProof/>
        </w:rPr>
        <w:t xml:space="preserve"> parosmia</w:t>
      </w:r>
    </w:p>
    <w:p w14:paraId="558E3F37" w14:textId="2A54A9AF" w:rsidR="0050216A" w:rsidRDefault="00210EAD" w:rsidP="0050216A">
      <w:pPr>
        <w:spacing w:after="120"/>
        <w:jc w:val="both"/>
        <w:outlineLvl w:val="0"/>
        <w:rPr>
          <w:rFonts w:asciiTheme="minorHAnsi" w:hAnsiTheme="minorHAnsi" w:cstheme="minorHAnsi"/>
          <w:noProof/>
          <w:lang w:eastAsia="en-GB"/>
        </w:rPr>
      </w:pPr>
      <w:r w:rsidRPr="0050216A">
        <w:rPr>
          <w:rFonts w:asciiTheme="minorHAnsi" w:hAnsiTheme="minorHAnsi" w:cstheme="minorHAnsi"/>
          <w:noProof/>
        </w:rPr>
        <w:t xml:space="preserve">Now we are going to ask you to rate </w:t>
      </w:r>
      <w:r w:rsidR="003D3C5F">
        <w:rPr>
          <w:rFonts w:asciiTheme="minorHAnsi" w:hAnsiTheme="minorHAnsi" w:cstheme="minorHAnsi"/>
          <w:noProof/>
        </w:rPr>
        <w:t>1</w:t>
      </w:r>
      <w:r w:rsidR="008F140A">
        <w:rPr>
          <w:rFonts w:asciiTheme="minorHAnsi" w:hAnsiTheme="minorHAnsi" w:cstheme="minorHAnsi"/>
          <w:noProof/>
        </w:rPr>
        <w:t>2</w:t>
      </w:r>
      <w:r w:rsidRPr="0050216A">
        <w:rPr>
          <w:rFonts w:asciiTheme="minorHAnsi" w:hAnsiTheme="minorHAnsi" w:cstheme="minorHAnsi"/>
          <w:noProof/>
        </w:rPr>
        <w:t xml:space="preserve"> different items</w:t>
      </w:r>
      <w:r w:rsidR="006A35A8">
        <w:rPr>
          <w:rFonts w:asciiTheme="minorHAnsi" w:hAnsiTheme="minorHAnsi" w:cstheme="minorHAnsi"/>
          <w:noProof/>
        </w:rPr>
        <w:t xml:space="preserve"> for how they smell to you now.</w:t>
      </w:r>
      <w:r w:rsidR="0050216A" w:rsidRPr="0050216A">
        <w:rPr>
          <w:rFonts w:asciiTheme="minorHAnsi" w:hAnsiTheme="minorHAnsi" w:cstheme="minorHAnsi"/>
          <w:noProof/>
        </w:rPr>
        <w:t xml:space="preserve"> You can do this from </w:t>
      </w:r>
      <w:r w:rsidR="0050216A" w:rsidRPr="0028427B">
        <w:rPr>
          <w:rFonts w:asciiTheme="minorHAnsi" w:hAnsiTheme="minorHAnsi" w:cstheme="minorHAnsi"/>
          <w:noProof/>
          <w:u w:val="single"/>
        </w:rPr>
        <w:t>memory</w:t>
      </w:r>
      <w:r w:rsidR="0050216A" w:rsidRPr="0050216A">
        <w:rPr>
          <w:rFonts w:asciiTheme="minorHAnsi" w:hAnsiTheme="minorHAnsi" w:cstheme="minorHAnsi"/>
          <w:noProof/>
        </w:rPr>
        <w:t xml:space="preserve">, but if you </w:t>
      </w:r>
      <w:r w:rsidR="006A35A8">
        <w:rPr>
          <w:rFonts w:asciiTheme="minorHAnsi" w:hAnsiTheme="minorHAnsi" w:cstheme="minorHAnsi"/>
          <w:noProof/>
        </w:rPr>
        <w:t>can</w:t>
      </w:r>
      <w:r w:rsidR="0050216A" w:rsidRPr="0050216A">
        <w:rPr>
          <w:rFonts w:asciiTheme="minorHAnsi" w:hAnsiTheme="minorHAnsi" w:cstheme="minorHAnsi"/>
          <w:noProof/>
        </w:rPr>
        <w:t xml:space="preserve"> check them out before you answer that would be great.</w:t>
      </w:r>
      <w:r w:rsidR="00E77C82">
        <w:rPr>
          <w:rFonts w:asciiTheme="minorHAnsi" w:hAnsiTheme="minorHAnsi" w:cstheme="minorHAnsi"/>
          <w:noProof/>
        </w:rPr>
        <w:t xml:space="preserve"> Just take a few gentle sniffs of the item – do not eat or drink them (until you have finished the questionnaire).</w:t>
      </w:r>
      <w:r w:rsidR="0050216A" w:rsidRPr="0050216A">
        <w:rPr>
          <w:rFonts w:asciiTheme="minorHAnsi" w:hAnsiTheme="minorHAnsi" w:cstheme="minorHAnsi"/>
          <w:noProof/>
        </w:rPr>
        <w:t xml:space="preserve"> </w:t>
      </w:r>
      <w:bookmarkStart w:id="0" w:name="_Hlk42267079"/>
      <w:r w:rsidR="006A35A8" w:rsidRPr="006A35A8">
        <w:rPr>
          <w:rFonts w:asciiTheme="minorHAnsi" w:hAnsiTheme="minorHAnsi" w:cstheme="minorHAnsi"/>
          <w:noProof/>
          <w:lang w:eastAsia="en-GB"/>
        </w:rPr>
        <w:t>For each item we will first ask you what it smells like, whether you like</w:t>
      </w:r>
      <w:r w:rsidR="006A35A8">
        <w:rPr>
          <w:rFonts w:asciiTheme="minorHAnsi" w:hAnsiTheme="minorHAnsi" w:cstheme="minorHAnsi"/>
          <w:noProof/>
          <w:lang w:eastAsia="en-GB"/>
        </w:rPr>
        <w:t xml:space="preserve"> it.</w:t>
      </w:r>
      <w:r w:rsidR="00B24A00">
        <w:rPr>
          <w:rFonts w:asciiTheme="minorHAnsi" w:hAnsiTheme="minorHAnsi" w:cstheme="minorHAnsi"/>
          <w:noProof/>
          <w:lang w:eastAsia="en-GB"/>
        </w:rPr>
        <w:t xml:space="preserve"> </w:t>
      </w:r>
    </w:p>
    <w:p w14:paraId="0CFE6B61" w14:textId="77777777" w:rsidR="007C32D6" w:rsidRDefault="007C32D6" w:rsidP="0050216A">
      <w:pPr>
        <w:spacing w:after="120"/>
        <w:jc w:val="both"/>
        <w:outlineLvl w:val="0"/>
        <w:rPr>
          <w:rFonts w:asciiTheme="minorHAnsi" w:hAnsiTheme="minorHAnsi" w:cstheme="minorHAnsi"/>
          <w:noProof/>
          <w:lang w:eastAsia="en-GB"/>
        </w:rPr>
      </w:pPr>
    </w:p>
    <w:p w14:paraId="5AD6C54D" w14:textId="347F6BF4" w:rsidR="00BD1DFA" w:rsidRDefault="0050216A" w:rsidP="006A35A8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bookmarkStart w:id="1" w:name="_Hlk42518321"/>
      <w:bookmarkEnd w:id="0"/>
      <w:r w:rsidRPr="006A35A8">
        <w:rPr>
          <w:rFonts w:asciiTheme="minorHAnsi" w:hAnsiTheme="minorHAnsi" w:cstheme="minorHAnsi"/>
          <w:noProof/>
        </w:rPr>
        <w:t xml:space="preserve">Coffee – </w:t>
      </w:r>
      <w:r w:rsidR="003D3C5F" w:rsidRPr="006A35A8">
        <w:rPr>
          <w:rFonts w:asciiTheme="minorHAnsi" w:hAnsiTheme="minorHAnsi" w:cstheme="minorHAnsi"/>
          <w:noProof/>
        </w:rPr>
        <w:t xml:space="preserve">e.g. </w:t>
      </w:r>
      <w:r w:rsidR="004149EF">
        <w:rPr>
          <w:rFonts w:asciiTheme="minorHAnsi" w:hAnsiTheme="minorHAnsi" w:cstheme="minorHAnsi"/>
          <w:noProof/>
        </w:rPr>
        <w:t xml:space="preserve">any form of coffee: </w:t>
      </w:r>
      <w:r w:rsidRPr="006A35A8">
        <w:rPr>
          <w:rFonts w:asciiTheme="minorHAnsi" w:hAnsiTheme="minorHAnsi" w:cstheme="minorHAnsi"/>
          <w:noProof/>
        </w:rPr>
        <w:t xml:space="preserve">beans, ground, instant, </w:t>
      </w:r>
      <w:r w:rsidR="002D5FC9" w:rsidRPr="006A35A8">
        <w:rPr>
          <w:rFonts w:asciiTheme="minorHAnsi" w:hAnsiTheme="minorHAnsi" w:cstheme="minorHAnsi"/>
          <w:noProof/>
        </w:rPr>
        <w:t>essence</w:t>
      </w:r>
      <w:r w:rsidR="003D3C5F" w:rsidRPr="006A35A8">
        <w:rPr>
          <w:rFonts w:asciiTheme="minorHAnsi" w:hAnsiTheme="minorHAnsi" w:cstheme="minorHAnsi"/>
          <w:noProof/>
        </w:rPr>
        <w:t xml:space="preserve">, filter, espresso, </w:t>
      </w:r>
      <w:r w:rsidRPr="006A35A8">
        <w:rPr>
          <w:rFonts w:asciiTheme="minorHAnsi" w:hAnsiTheme="minorHAnsi" w:cstheme="minorHAnsi"/>
          <w:noProof/>
        </w:rPr>
        <w:t>in a cup</w:t>
      </w:r>
      <w:r w:rsidR="003D3C5F" w:rsidRPr="006A35A8">
        <w:rPr>
          <w:rFonts w:asciiTheme="minorHAnsi" w:hAnsiTheme="minorHAnsi" w:cstheme="minorHAnsi"/>
          <w:noProof/>
        </w:rPr>
        <w:t>, coffee shops</w:t>
      </w:r>
      <w:r w:rsidRPr="006A35A8">
        <w:rPr>
          <w:rFonts w:asciiTheme="minorHAnsi" w:hAnsiTheme="minorHAnsi" w:cstheme="minorHAnsi"/>
          <w:noProof/>
        </w:rPr>
        <w:t xml:space="preserve">.  </w:t>
      </w:r>
    </w:p>
    <w:p w14:paraId="4BC1B3C2" w14:textId="3902D022" w:rsidR="006A35A8" w:rsidRDefault="006A35A8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coffee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5800065C" w14:textId="65C9022E" w:rsidR="0050216A" w:rsidRDefault="0050216A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Coffee smells </w:t>
      </w:r>
      <w:r w:rsidR="006A35A8">
        <w:rPr>
          <w:rFonts w:asciiTheme="minorHAnsi" w:hAnsiTheme="minorHAnsi" w:cstheme="minorHAnsi"/>
          <w:noProof/>
        </w:rPr>
        <w:t>like it did before</w:t>
      </w:r>
      <w:r w:rsidR="008F140A">
        <w:rPr>
          <w:rFonts w:asciiTheme="minorHAnsi" w:hAnsiTheme="minorHAnsi" w:cstheme="minorHAnsi"/>
          <w:noProof/>
        </w:rPr>
        <w:t>.</w:t>
      </w:r>
    </w:p>
    <w:p w14:paraId="07C8CB65" w14:textId="64BE9F50" w:rsidR="006A35A8" w:rsidRDefault="006A35A8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distorted</w:t>
      </w:r>
    </w:p>
    <w:p w14:paraId="5E413CDD" w14:textId="254BD627" w:rsidR="006A35A8" w:rsidRDefault="006A35A8" w:rsidP="002F677F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Please </w:t>
      </w:r>
      <w:r w:rsidR="007C32D6">
        <w:rPr>
          <w:rFonts w:asciiTheme="minorHAnsi" w:hAnsiTheme="minorHAnsi" w:cstheme="minorHAnsi"/>
          <w:noProof/>
        </w:rPr>
        <w:t xml:space="preserve">use 2-3 words to </w:t>
      </w:r>
      <w:r w:rsidR="000D27E5">
        <w:rPr>
          <w:rFonts w:asciiTheme="minorHAnsi" w:hAnsiTheme="minorHAnsi" w:cstheme="minorHAnsi"/>
          <w:noProof/>
        </w:rPr>
        <w:t>describe the distortion</w:t>
      </w:r>
      <w:r>
        <w:rPr>
          <w:rFonts w:asciiTheme="minorHAnsi" w:hAnsiTheme="minorHAnsi" w:cstheme="minorHAnsi"/>
          <w:noProof/>
        </w:rPr>
        <w:t>.</w:t>
      </w:r>
    </w:p>
    <w:p w14:paraId="32F806EE" w14:textId="219E04A4" w:rsidR="00F74C9C" w:rsidRDefault="00F74C9C" w:rsidP="00F74C9C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>I can’t smell coffee at all</w:t>
      </w:r>
      <w:r w:rsidR="008F140A">
        <w:rPr>
          <w:rFonts w:asciiTheme="minorHAnsi" w:hAnsiTheme="minorHAnsi" w:cstheme="minorHAnsi"/>
          <w:noProof/>
        </w:rPr>
        <w:t xml:space="preserve"> (branch to next item)</w:t>
      </w:r>
    </w:p>
    <w:p w14:paraId="6EAE91AA" w14:textId="31E0005E" w:rsidR="002F677F" w:rsidRPr="008F140A" w:rsidRDefault="002F677F" w:rsidP="008F140A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>I am not familiar with or don’t drink coffee so cannot answer this question</w:t>
      </w:r>
      <w:r w:rsidR="008F140A">
        <w:rPr>
          <w:rFonts w:asciiTheme="minorHAnsi" w:hAnsiTheme="minorHAnsi" w:cstheme="minorHAnsi"/>
          <w:noProof/>
        </w:rPr>
        <w:t xml:space="preserve"> (branch to next item)</w:t>
      </w:r>
    </w:p>
    <w:p w14:paraId="0467A135" w14:textId="69C5F619" w:rsidR="006A35A8" w:rsidRDefault="006A35A8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>Do you like the smell of coffee now?</w:t>
      </w:r>
    </w:p>
    <w:p w14:paraId="6A7F0CCC" w14:textId="601F8901" w:rsidR="006A35A8" w:rsidRDefault="006A35A8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pleasant</w:t>
      </w:r>
    </w:p>
    <w:p w14:paraId="34D7C67A" w14:textId="4D69635F" w:rsidR="008F140A" w:rsidRPr="008F140A" w:rsidRDefault="008F140A" w:rsidP="008F140A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neither pleasant nor unpleasant</w:t>
      </w:r>
    </w:p>
    <w:p w14:paraId="174A7947" w14:textId="77777777" w:rsidR="00E77C82" w:rsidRDefault="00E77C82" w:rsidP="00E77C82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unpleasant now, but I used to like it</w:t>
      </w:r>
    </w:p>
    <w:p w14:paraId="551127AB" w14:textId="5F160E06" w:rsidR="00B24A00" w:rsidRDefault="00B24A00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has always smelt unpleasant</w:t>
      </w:r>
    </w:p>
    <w:p w14:paraId="6C24E633" w14:textId="7FAB9D52" w:rsidR="008F140A" w:rsidRDefault="008F140A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smell of coffee is so bad I feel as if I want to gag/vomit/leave the room</w:t>
      </w:r>
    </w:p>
    <w:p w14:paraId="6C5F27E1" w14:textId="77777777" w:rsidR="002F677F" w:rsidRDefault="002F677F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>How strong does coffee smell to you now</w:t>
      </w:r>
      <w:r>
        <w:rPr>
          <w:rFonts w:asciiTheme="minorHAnsi" w:hAnsiTheme="minorHAnsi" w:cstheme="minorHAnsi"/>
          <w:noProof/>
        </w:rPr>
        <w:t>?</w:t>
      </w:r>
    </w:p>
    <w:p w14:paraId="65D740D0" w14:textId="77777777" w:rsidR="00E77C82" w:rsidRDefault="00E77C82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stronger than it did before</w:t>
      </w:r>
    </w:p>
    <w:p w14:paraId="1989CF2A" w14:textId="0BB625DD" w:rsidR="002F677F" w:rsidRDefault="002F677F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normal in strength (just as before)</w:t>
      </w:r>
    </w:p>
    <w:p w14:paraId="56DD2B70" w14:textId="77777777" w:rsidR="002F677F" w:rsidRDefault="002F677F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Coffee smells weaker than normal</w:t>
      </w:r>
    </w:p>
    <w:p w14:paraId="7DD855D4" w14:textId="77777777" w:rsidR="002F677F" w:rsidRDefault="002F677F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strength of coffee fluctuates quite significantly on a daily basis</w:t>
      </w:r>
    </w:p>
    <w:bookmarkEnd w:id="1"/>
    <w:p w14:paraId="79166CF7" w14:textId="77777777" w:rsidR="002F677F" w:rsidRDefault="002F677F" w:rsidP="002F677F">
      <w:pPr>
        <w:pStyle w:val="ListParagraph"/>
        <w:spacing w:after="120"/>
        <w:jc w:val="both"/>
        <w:outlineLvl w:val="0"/>
        <w:rPr>
          <w:rFonts w:asciiTheme="minorHAnsi" w:hAnsiTheme="minorHAnsi" w:cstheme="minorHAnsi"/>
          <w:noProof/>
        </w:rPr>
      </w:pPr>
    </w:p>
    <w:p w14:paraId="085E40F4" w14:textId="22EE8CBC" w:rsidR="00D83BB5" w:rsidRDefault="0050216A" w:rsidP="00D83BB5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 xml:space="preserve">Cooked </w:t>
      </w:r>
      <w:r w:rsidR="003D3C5F" w:rsidRPr="00B24A00">
        <w:rPr>
          <w:rFonts w:asciiTheme="minorHAnsi" w:hAnsiTheme="minorHAnsi" w:cstheme="minorHAnsi"/>
          <w:noProof/>
        </w:rPr>
        <w:t xml:space="preserve">or cooking </w:t>
      </w:r>
      <w:r w:rsidRPr="00B24A00">
        <w:rPr>
          <w:rFonts w:asciiTheme="minorHAnsi" w:hAnsiTheme="minorHAnsi" w:cstheme="minorHAnsi"/>
          <w:noProof/>
        </w:rPr>
        <w:t xml:space="preserve">meat – </w:t>
      </w:r>
      <w:r w:rsidR="003D3C5F" w:rsidRPr="00B24A00">
        <w:rPr>
          <w:rFonts w:asciiTheme="minorHAnsi" w:hAnsiTheme="minorHAnsi" w:cstheme="minorHAnsi"/>
          <w:noProof/>
        </w:rPr>
        <w:t xml:space="preserve">e.g. </w:t>
      </w:r>
      <w:r w:rsidR="00D83BB5">
        <w:rPr>
          <w:rFonts w:asciiTheme="minorHAnsi" w:hAnsiTheme="minorHAnsi" w:cstheme="minorHAnsi"/>
          <w:noProof/>
        </w:rPr>
        <w:t xml:space="preserve">chicken, beef, </w:t>
      </w:r>
      <w:r w:rsidRPr="00B24A00">
        <w:rPr>
          <w:rFonts w:asciiTheme="minorHAnsi" w:hAnsiTheme="minorHAnsi" w:cstheme="minorHAnsi"/>
          <w:noProof/>
        </w:rPr>
        <w:t xml:space="preserve">mince </w:t>
      </w:r>
      <w:r w:rsidR="00746FFA">
        <w:rPr>
          <w:rFonts w:asciiTheme="minorHAnsi" w:hAnsiTheme="minorHAnsi" w:cstheme="minorHAnsi"/>
          <w:noProof/>
        </w:rPr>
        <w:t xml:space="preserve">(ground beef), </w:t>
      </w:r>
      <w:r w:rsidR="00D83BB5">
        <w:rPr>
          <w:rFonts w:asciiTheme="minorHAnsi" w:hAnsiTheme="minorHAnsi" w:cstheme="minorHAnsi"/>
          <w:noProof/>
        </w:rPr>
        <w:t xml:space="preserve">meat patties </w:t>
      </w:r>
    </w:p>
    <w:p w14:paraId="2A9ECA97" w14:textId="5D39AAE7" w:rsidR="00091281" w:rsidRDefault="00091281" w:rsidP="00D83BB5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7C32D6">
        <w:rPr>
          <w:rFonts w:asciiTheme="minorHAnsi" w:hAnsiTheme="minorHAnsi" w:cstheme="minorHAnsi"/>
          <w:noProof/>
        </w:rPr>
        <w:t>meat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28CED401" w14:textId="43C4570A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21A7F957" w14:textId="237E512A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44154351" w14:textId="7029C3B0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7EC4438D" w14:textId="554A341A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7C32D6">
        <w:rPr>
          <w:rFonts w:asciiTheme="minorHAnsi" w:hAnsiTheme="minorHAnsi" w:cstheme="minorHAnsi"/>
          <w:noProof/>
        </w:rPr>
        <w:t>meat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4A608337" w14:textId="232A4DC4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7C32D6">
        <w:rPr>
          <w:rFonts w:asciiTheme="minorHAnsi" w:hAnsiTheme="minorHAnsi" w:cstheme="minorHAnsi"/>
          <w:noProof/>
        </w:rPr>
        <w:t>meat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396ACB8" w14:textId="4D2C5890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7C32D6">
        <w:rPr>
          <w:rFonts w:asciiTheme="minorHAnsi" w:hAnsiTheme="minorHAnsi" w:cstheme="minorHAnsi"/>
          <w:noProof/>
        </w:rPr>
        <w:t>meat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766D0394" w14:textId="0E83E56C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4F2F44F8" w14:textId="605BCD12" w:rsidR="00091281" w:rsidRPr="008F140A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6375AFD7" w14:textId="218899CF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34E7AB77" w14:textId="4B42FAE2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36A9BE56" w14:textId="7939C2B4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 xml:space="preserve">The smell of </w:t>
      </w:r>
      <w:r w:rsidR="007C32D6">
        <w:rPr>
          <w:rFonts w:asciiTheme="minorHAnsi" w:hAnsiTheme="minorHAnsi" w:cstheme="minorHAnsi"/>
          <w:noProof/>
        </w:rPr>
        <w:t>meat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28F7B55F" w14:textId="784F1EAB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7C32D6">
        <w:rPr>
          <w:rFonts w:asciiTheme="minorHAnsi" w:hAnsiTheme="minorHAnsi" w:cstheme="minorHAnsi"/>
          <w:noProof/>
        </w:rPr>
        <w:t>meat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41F5C5F8" w14:textId="75B2C97C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0CB88760" w14:textId="02DD0D50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1E2E1DE8" w14:textId="3F7EE60B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Meat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6A3E1150" w14:textId="3BDB0F7B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7C32D6">
        <w:rPr>
          <w:rFonts w:asciiTheme="minorHAnsi" w:hAnsiTheme="minorHAnsi" w:cstheme="minorHAnsi"/>
          <w:noProof/>
        </w:rPr>
        <w:t>meat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4B61FAF3" w14:textId="7548B580" w:rsidR="0050216A" w:rsidRPr="00B24A00" w:rsidRDefault="002D5FC9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>Chocolate</w:t>
      </w:r>
      <w:r w:rsidR="0050216A" w:rsidRPr="00B24A00">
        <w:rPr>
          <w:rFonts w:asciiTheme="minorHAnsi" w:hAnsiTheme="minorHAnsi" w:cstheme="minorHAnsi"/>
          <w:noProof/>
        </w:rPr>
        <w:t xml:space="preserve"> – </w:t>
      </w:r>
      <w:r w:rsidR="003D3C5F" w:rsidRPr="00B24A00">
        <w:rPr>
          <w:rFonts w:asciiTheme="minorHAnsi" w:hAnsiTheme="minorHAnsi" w:cstheme="minorHAnsi"/>
          <w:noProof/>
        </w:rPr>
        <w:t xml:space="preserve">e.g. </w:t>
      </w:r>
      <w:r w:rsidRPr="00B24A00">
        <w:rPr>
          <w:rFonts w:asciiTheme="minorHAnsi" w:hAnsiTheme="minorHAnsi" w:cstheme="minorHAnsi"/>
          <w:noProof/>
        </w:rPr>
        <w:t>chocolate bars, chocolate cake, cocoa powder</w:t>
      </w:r>
      <w:r w:rsidR="0050216A" w:rsidRPr="00B24A00">
        <w:rPr>
          <w:rFonts w:asciiTheme="minorHAnsi" w:hAnsiTheme="minorHAnsi" w:cstheme="minorHAnsi"/>
          <w:noProof/>
        </w:rPr>
        <w:t xml:space="preserve">  </w:t>
      </w:r>
    </w:p>
    <w:p w14:paraId="6A2B2791" w14:textId="05AA1C10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7C32D6">
        <w:rPr>
          <w:rFonts w:asciiTheme="minorHAnsi" w:hAnsiTheme="minorHAnsi" w:cstheme="minorHAnsi"/>
          <w:noProof/>
        </w:rPr>
        <w:t>chocolate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1499C909" w14:textId="1BC50B34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6AC20C33" w14:textId="78742C8D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315AE7A1" w14:textId="2EE085C3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0774E2EF" w14:textId="2FEB5513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7C32D6">
        <w:rPr>
          <w:rFonts w:asciiTheme="minorHAnsi" w:hAnsiTheme="minorHAnsi" w:cstheme="minorHAnsi"/>
          <w:noProof/>
        </w:rPr>
        <w:t>chocolate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2A329D54" w14:textId="0632D575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7C32D6">
        <w:rPr>
          <w:rFonts w:asciiTheme="minorHAnsi" w:hAnsiTheme="minorHAnsi" w:cstheme="minorHAnsi"/>
          <w:noProof/>
        </w:rPr>
        <w:t>chocolate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2CA6353" w14:textId="29E0BCBA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7C32D6">
        <w:rPr>
          <w:rFonts w:asciiTheme="minorHAnsi" w:hAnsiTheme="minorHAnsi" w:cstheme="minorHAnsi"/>
          <w:noProof/>
        </w:rPr>
        <w:t>chocolate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59514FC0" w14:textId="12BA748C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1F6D6878" w14:textId="5E66BC96" w:rsidR="00091281" w:rsidRPr="008F140A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434D96C4" w14:textId="712D2AED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129DA882" w14:textId="39AB8B03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45564BC2" w14:textId="0C066AD7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7C32D6">
        <w:rPr>
          <w:rFonts w:asciiTheme="minorHAnsi" w:hAnsiTheme="minorHAnsi" w:cstheme="minorHAnsi"/>
          <w:noProof/>
        </w:rPr>
        <w:t>chocolate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1AA524B9" w14:textId="6B3CA0CB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7C32D6">
        <w:rPr>
          <w:rFonts w:asciiTheme="minorHAnsi" w:hAnsiTheme="minorHAnsi" w:cstheme="minorHAnsi"/>
          <w:noProof/>
        </w:rPr>
        <w:t>chocolate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4C7E9F7A" w14:textId="40FA365E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30B8F618" w14:textId="7D858088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42C5CA57" w14:textId="09ED38F9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Chocolate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38F03A5B" w14:textId="20B9B6BA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7C32D6">
        <w:rPr>
          <w:rFonts w:asciiTheme="minorHAnsi" w:hAnsiTheme="minorHAnsi" w:cstheme="minorHAnsi"/>
          <w:noProof/>
        </w:rPr>
        <w:t>chocolate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4E7912A8" w14:textId="7DD72DC7" w:rsidR="003419B3" w:rsidRPr="00B24A00" w:rsidRDefault="003419B3" w:rsidP="003419B3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Pr="00B24A00">
        <w:rPr>
          <w:rFonts w:asciiTheme="minorHAnsi" w:hAnsiTheme="minorHAnsi" w:cstheme="minorHAnsi"/>
          <w:noProof/>
        </w:rPr>
        <w:t xml:space="preserve"> – e.g. </w:t>
      </w:r>
      <w:r>
        <w:rPr>
          <w:rFonts w:asciiTheme="minorHAnsi" w:hAnsiTheme="minorHAnsi" w:cstheme="minorHAnsi"/>
          <w:noProof/>
        </w:rPr>
        <w:t>a slice of fresh apples or apple juice</w:t>
      </w:r>
      <w:r w:rsidRPr="00B24A00">
        <w:rPr>
          <w:rFonts w:asciiTheme="minorHAnsi" w:hAnsiTheme="minorHAnsi" w:cstheme="minorHAnsi"/>
          <w:noProof/>
        </w:rPr>
        <w:t xml:space="preserve"> </w:t>
      </w:r>
    </w:p>
    <w:p w14:paraId="72FB8B39" w14:textId="188B2561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 </w:t>
      </w:r>
      <w:r w:rsidR="007C32D6">
        <w:rPr>
          <w:rFonts w:asciiTheme="minorHAnsi" w:hAnsiTheme="minorHAnsi" w:cstheme="minorHAnsi"/>
          <w:noProof/>
        </w:rPr>
        <w:t>apples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37190590" w14:textId="76DAA4E8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like </w:t>
      </w:r>
      <w:r>
        <w:rPr>
          <w:rFonts w:asciiTheme="minorHAnsi" w:hAnsiTheme="minorHAnsi" w:cstheme="minorHAnsi"/>
          <w:noProof/>
        </w:rPr>
        <w:t>they</w:t>
      </w:r>
      <w:r w:rsidR="00091281">
        <w:rPr>
          <w:rFonts w:asciiTheme="minorHAnsi" w:hAnsiTheme="minorHAnsi" w:cstheme="minorHAnsi"/>
          <w:noProof/>
        </w:rPr>
        <w:t xml:space="preserve"> did before.</w:t>
      </w:r>
    </w:p>
    <w:p w14:paraId="55F748E4" w14:textId="3CF55796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distorted</w:t>
      </w:r>
    </w:p>
    <w:p w14:paraId="0AB43C08" w14:textId="004AA1C8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3F6FB348" w14:textId="12043FC9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7C32D6">
        <w:rPr>
          <w:rFonts w:asciiTheme="minorHAnsi" w:hAnsiTheme="minorHAnsi" w:cstheme="minorHAnsi"/>
          <w:noProof/>
        </w:rPr>
        <w:t>apples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3B3DA9B9" w14:textId="3C7DA7B5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7C32D6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7C32D6">
        <w:rPr>
          <w:rFonts w:asciiTheme="minorHAnsi" w:hAnsiTheme="minorHAnsi" w:cstheme="minorHAnsi"/>
          <w:noProof/>
        </w:rPr>
        <w:t>apples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47A4EC82" w14:textId="32CFC8D5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7C32D6">
        <w:rPr>
          <w:rFonts w:asciiTheme="minorHAnsi" w:hAnsiTheme="minorHAnsi" w:cstheme="minorHAnsi"/>
          <w:noProof/>
        </w:rPr>
        <w:t>apples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1D1209F3" w14:textId="3B97A44B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pleasant</w:t>
      </w:r>
    </w:p>
    <w:p w14:paraId="58147722" w14:textId="4386AD68" w:rsidR="00091281" w:rsidRPr="008F140A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neither pleasant nor unpleasant</w:t>
      </w:r>
    </w:p>
    <w:p w14:paraId="242B349C" w14:textId="0B646BC6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unpleasant now, but I used to like </w:t>
      </w:r>
      <w:r w:rsidR="00D83BB5">
        <w:rPr>
          <w:rFonts w:asciiTheme="minorHAnsi" w:hAnsiTheme="minorHAnsi" w:cstheme="minorHAnsi"/>
          <w:noProof/>
        </w:rPr>
        <w:t>them</w:t>
      </w:r>
    </w:p>
    <w:p w14:paraId="288E15AC" w14:textId="1AADF0D4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ha</w:t>
      </w:r>
      <w:r>
        <w:rPr>
          <w:rFonts w:asciiTheme="minorHAnsi" w:hAnsiTheme="minorHAnsi" w:cstheme="minorHAnsi"/>
          <w:noProof/>
        </w:rPr>
        <w:t xml:space="preserve">ve </w:t>
      </w:r>
      <w:r w:rsidR="00091281">
        <w:rPr>
          <w:rFonts w:asciiTheme="minorHAnsi" w:hAnsiTheme="minorHAnsi" w:cstheme="minorHAnsi"/>
          <w:noProof/>
        </w:rPr>
        <w:t>always smelt unpleasant</w:t>
      </w:r>
    </w:p>
    <w:p w14:paraId="6DE22885" w14:textId="70A53593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7C32D6">
        <w:rPr>
          <w:rFonts w:asciiTheme="minorHAnsi" w:hAnsiTheme="minorHAnsi" w:cstheme="minorHAnsi"/>
          <w:noProof/>
        </w:rPr>
        <w:t>apples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183969A2" w14:textId="0484BCA9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 </w:t>
      </w:r>
      <w:r w:rsidR="007C32D6">
        <w:rPr>
          <w:rFonts w:asciiTheme="minorHAnsi" w:hAnsiTheme="minorHAnsi" w:cstheme="minorHAnsi"/>
          <w:noProof/>
        </w:rPr>
        <w:t>apples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6D96344E" w14:textId="710DA2F5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stronger than </w:t>
      </w:r>
      <w:r w:rsidR="00D83BB5">
        <w:rPr>
          <w:rFonts w:asciiTheme="minorHAnsi" w:hAnsiTheme="minorHAnsi" w:cstheme="minorHAnsi"/>
          <w:noProof/>
        </w:rPr>
        <w:t>they</w:t>
      </w:r>
      <w:r w:rsidR="00091281">
        <w:rPr>
          <w:rFonts w:asciiTheme="minorHAnsi" w:hAnsiTheme="minorHAnsi" w:cstheme="minorHAnsi"/>
          <w:noProof/>
        </w:rPr>
        <w:t xml:space="preserve"> did before</w:t>
      </w:r>
    </w:p>
    <w:p w14:paraId="366186FA" w14:textId="6D4BE694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Apples</w:t>
      </w:r>
      <w:r w:rsidR="00091281">
        <w:rPr>
          <w:rFonts w:asciiTheme="minorHAnsi" w:hAnsiTheme="minorHAnsi" w:cstheme="minorHAnsi"/>
          <w:noProof/>
        </w:rPr>
        <w:t xml:space="preserve"> smell normal in strength (just as before)</w:t>
      </w:r>
    </w:p>
    <w:p w14:paraId="5683FB5D" w14:textId="13D9C077" w:rsidR="00091281" w:rsidRDefault="007C32D6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Apples</w:t>
      </w:r>
      <w:r w:rsidR="00091281">
        <w:rPr>
          <w:rFonts w:asciiTheme="minorHAnsi" w:hAnsiTheme="minorHAnsi" w:cstheme="minorHAnsi"/>
          <w:noProof/>
        </w:rPr>
        <w:t xml:space="preserve"> smell weaker than normal</w:t>
      </w:r>
    </w:p>
    <w:p w14:paraId="204EF0C2" w14:textId="008DF66F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7C32D6">
        <w:rPr>
          <w:rFonts w:asciiTheme="minorHAnsi" w:hAnsiTheme="minorHAnsi" w:cstheme="minorHAnsi"/>
          <w:noProof/>
        </w:rPr>
        <w:t>apples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3EEDE6CE" w14:textId="0167DD80" w:rsidR="0050216A" w:rsidRPr="00B24A00" w:rsidRDefault="002D5FC9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>Bacon</w:t>
      </w:r>
      <w:r w:rsidR="0050216A" w:rsidRPr="00B24A00">
        <w:rPr>
          <w:rFonts w:asciiTheme="minorHAnsi" w:hAnsiTheme="minorHAnsi" w:cstheme="minorHAnsi"/>
          <w:noProof/>
        </w:rPr>
        <w:t xml:space="preserve"> – </w:t>
      </w:r>
      <w:r w:rsidR="003D3C5F" w:rsidRPr="00B24A00">
        <w:rPr>
          <w:rFonts w:asciiTheme="minorHAnsi" w:hAnsiTheme="minorHAnsi" w:cstheme="minorHAnsi"/>
          <w:noProof/>
        </w:rPr>
        <w:t xml:space="preserve">e.g. </w:t>
      </w:r>
      <w:r w:rsidRPr="00B24A00">
        <w:rPr>
          <w:rFonts w:asciiTheme="minorHAnsi" w:hAnsiTheme="minorHAnsi" w:cstheme="minorHAnsi"/>
          <w:noProof/>
        </w:rPr>
        <w:t>smoked or unsmoked, grilled, fried</w:t>
      </w:r>
      <w:r w:rsidR="0050216A" w:rsidRPr="00B24A00">
        <w:rPr>
          <w:rFonts w:asciiTheme="minorHAnsi" w:hAnsiTheme="minorHAnsi" w:cstheme="minorHAnsi"/>
          <w:noProof/>
        </w:rPr>
        <w:t xml:space="preserve">  </w:t>
      </w:r>
    </w:p>
    <w:p w14:paraId="0F771161" w14:textId="0CA7FFDC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D83BB5">
        <w:rPr>
          <w:rFonts w:asciiTheme="minorHAnsi" w:hAnsiTheme="minorHAnsi" w:cstheme="minorHAnsi"/>
          <w:noProof/>
        </w:rPr>
        <w:t>bacon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65E273FA" w14:textId="7936FC9F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3B88316F" w14:textId="365EA103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72DD5393" w14:textId="3E7C3276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2FDC2FF4" w14:textId="15F4CFEF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D83BB5">
        <w:rPr>
          <w:rFonts w:asciiTheme="minorHAnsi" w:hAnsiTheme="minorHAnsi" w:cstheme="minorHAnsi"/>
          <w:noProof/>
        </w:rPr>
        <w:t>bacon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2D287FBB" w14:textId="1E61C838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D83BB5">
        <w:rPr>
          <w:rFonts w:asciiTheme="minorHAnsi" w:hAnsiTheme="minorHAnsi" w:cstheme="minorHAnsi"/>
          <w:noProof/>
        </w:rPr>
        <w:t>bacon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05B8E57B" w14:textId="592050C4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D83BB5">
        <w:rPr>
          <w:rFonts w:asciiTheme="minorHAnsi" w:hAnsiTheme="minorHAnsi" w:cstheme="minorHAnsi"/>
          <w:noProof/>
        </w:rPr>
        <w:t>bacon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21484A2C" w14:textId="469156E8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6D522D15" w14:textId="693EBC05" w:rsidR="00091281" w:rsidRPr="008F140A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04987A31" w14:textId="2F9CF8DF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68944B24" w14:textId="2334CDDB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1C139DC4" w14:textId="5339C1DE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D83BB5">
        <w:rPr>
          <w:rFonts w:asciiTheme="minorHAnsi" w:hAnsiTheme="minorHAnsi" w:cstheme="minorHAnsi"/>
          <w:noProof/>
        </w:rPr>
        <w:t>bacon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37981B15" w14:textId="4D834395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D83BB5">
        <w:rPr>
          <w:rFonts w:asciiTheme="minorHAnsi" w:hAnsiTheme="minorHAnsi" w:cstheme="minorHAnsi"/>
          <w:noProof/>
        </w:rPr>
        <w:t>bacon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6153B4EA" w14:textId="726FE147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63506F5D" w14:textId="46B0AB3B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1FCD3461" w14:textId="2B84DE03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Bacon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1E5F2ECE" w14:textId="4B943382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D83BB5">
        <w:rPr>
          <w:rFonts w:asciiTheme="minorHAnsi" w:hAnsiTheme="minorHAnsi" w:cstheme="minorHAnsi"/>
          <w:noProof/>
        </w:rPr>
        <w:t>bacon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451A3EDA" w14:textId="46E472E4" w:rsidR="0050216A" w:rsidRPr="00B24A00" w:rsidRDefault="002D5FC9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>Cucumber</w:t>
      </w:r>
      <w:r w:rsidR="0050216A" w:rsidRPr="00B24A00">
        <w:rPr>
          <w:rFonts w:asciiTheme="minorHAnsi" w:hAnsiTheme="minorHAnsi" w:cstheme="minorHAnsi"/>
          <w:noProof/>
        </w:rPr>
        <w:t xml:space="preserve"> – </w:t>
      </w:r>
      <w:r w:rsidR="003D3C5F" w:rsidRPr="00B24A00">
        <w:rPr>
          <w:rFonts w:asciiTheme="minorHAnsi" w:hAnsiTheme="minorHAnsi" w:cstheme="minorHAnsi"/>
          <w:noProof/>
        </w:rPr>
        <w:t xml:space="preserve">e.g. </w:t>
      </w:r>
      <w:r w:rsidRPr="00B24A00">
        <w:rPr>
          <w:rFonts w:asciiTheme="minorHAnsi" w:hAnsiTheme="minorHAnsi" w:cstheme="minorHAnsi"/>
          <w:noProof/>
        </w:rPr>
        <w:t>sliced</w:t>
      </w:r>
      <w:r w:rsidR="00091281">
        <w:rPr>
          <w:rFonts w:asciiTheme="minorHAnsi" w:hAnsiTheme="minorHAnsi" w:cstheme="minorHAnsi"/>
          <w:noProof/>
        </w:rPr>
        <w:t>, grated</w:t>
      </w:r>
      <w:r w:rsidRPr="00B24A00">
        <w:rPr>
          <w:rFonts w:asciiTheme="minorHAnsi" w:hAnsiTheme="minorHAnsi" w:cstheme="minorHAnsi"/>
          <w:noProof/>
        </w:rPr>
        <w:t xml:space="preserve"> or chopped</w:t>
      </w:r>
      <w:r w:rsidR="0050216A" w:rsidRPr="00B24A00">
        <w:rPr>
          <w:rFonts w:asciiTheme="minorHAnsi" w:hAnsiTheme="minorHAnsi" w:cstheme="minorHAnsi"/>
          <w:noProof/>
        </w:rPr>
        <w:t xml:space="preserve">  </w:t>
      </w:r>
    </w:p>
    <w:p w14:paraId="449345D7" w14:textId="125DB39B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D83BB5">
        <w:rPr>
          <w:rFonts w:asciiTheme="minorHAnsi" w:hAnsiTheme="minorHAnsi" w:cstheme="minorHAnsi"/>
          <w:noProof/>
        </w:rPr>
        <w:t>cucumber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60EB1B00" w14:textId="750FB2CE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3677BD4C" w14:textId="49EF20BA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2AA5CE79" w14:textId="0AB1A8E1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35EEC4D6" w14:textId="7A64F255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D83BB5">
        <w:rPr>
          <w:rFonts w:asciiTheme="minorHAnsi" w:hAnsiTheme="minorHAnsi" w:cstheme="minorHAnsi"/>
          <w:noProof/>
        </w:rPr>
        <w:t>cucumber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24020728" w14:textId="72B72A22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D83BB5">
        <w:rPr>
          <w:rFonts w:asciiTheme="minorHAnsi" w:hAnsiTheme="minorHAnsi" w:cstheme="minorHAnsi"/>
          <w:noProof/>
        </w:rPr>
        <w:t>cucumber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CD952F5" w14:textId="3FE084E3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D83BB5">
        <w:rPr>
          <w:rFonts w:asciiTheme="minorHAnsi" w:hAnsiTheme="minorHAnsi" w:cstheme="minorHAnsi"/>
          <w:noProof/>
        </w:rPr>
        <w:t>cucumber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38508182" w14:textId="5205EC14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03851F7D" w14:textId="278894D7" w:rsidR="00091281" w:rsidRPr="008F140A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2515A7EC" w14:textId="73211E6A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4AD7D456" w14:textId="78C5FAF2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54F9CBA5" w14:textId="4F93A8C0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D83BB5">
        <w:rPr>
          <w:rFonts w:asciiTheme="minorHAnsi" w:hAnsiTheme="minorHAnsi" w:cstheme="minorHAnsi"/>
          <w:noProof/>
        </w:rPr>
        <w:t>cucumber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0E066212" w14:textId="7DB6334F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D83BB5">
        <w:rPr>
          <w:rFonts w:asciiTheme="minorHAnsi" w:hAnsiTheme="minorHAnsi" w:cstheme="minorHAnsi"/>
          <w:noProof/>
        </w:rPr>
        <w:t>cucumber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25ECF9F3" w14:textId="64D41983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0F3D959B" w14:textId="32C65F80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48A102DF" w14:textId="6993FCFE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Cucumber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63F7FB41" w14:textId="36F337EA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D83BB5">
        <w:rPr>
          <w:rFonts w:asciiTheme="minorHAnsi" w:hAnsiTheme="minorHAnsi" w:cstheme="minorHAnsi"/>
          <w:noProof/>
        </w:rPr>
        <w:t>cucumber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59E93C5B" w14:textId="24F55A65" w:rsidR="003419B3" w:rsidRPr="00B24A00" w:rsidRDefault="003419B3" w:rsidP="003419B3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Pr="00B24A00">
        <w:rPr>
          <w:rFonts w:asciiTheme="minorHAnsi" w:hAnsiTheme="minorHAnsi" w:cstheme="minorHAnsi"/>
          <w:noProof/>
        </w:rPr>
        <w:t xml:space="preserve"> – e.g. </w:t>
      </w:r>
      <w:r>
        <w:rPr>
          <w:rFonts w:asciiTheme="minorHAnsi" w:hAnsiTheme="minorHAnsi" w:cstheme="minorHAnsi"/>
          <w:noProof/>
        </w:rPr>
        <w:t>butter, margarine, spread</w:t>
      </w:r>
    </w:p>
    <w:p w14:paraId="3B6EC913" w14:textId="52BDABB7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 xml:space="preserve">What does </w:t>
      </w:r>
      <w:r w:rsidR="00D83BB5">
        <w:rPr>
          <w:rFonts w:asciiTheme="minorHAnsi" w:hAnsiTheme="minorHAnsi" w:cstheme="minorHAnsi"/>
          <w:noProof/>
        </w:rPr>
        <w:t>butter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2424BD4A" w14:textId="06AA8811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307E7C20" w14:textId="4F44ED18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7F6CB2F6" w14:textId="46448C0C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081A7152" w14:textId="570FDCBD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D83BB5">
        <w:rPr>
          <w:rFonts w:asciiTheme="minorHAnsi" w:hAnsiTheme="minorHAnsi" w:cstheme="minorHAnsi"/>
          <w:noProof/>
        </w:rPr>
        <w:t>butter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97A0444" w14:textId="4996C285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D83BB5">
        <w:rPr>
          <w:rFonts w:asciiTheme="minorHAnsi" w:hAnsiTheme="minorHAnsi" w:cstheme="minorHAnsi"/>
          <w:noProof/>
        </w:rPr>
        <w:t>butter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5902AEB8" w14:textId="23DCA5E2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D83BB5">
        <w:rPr>
          <w:rFonts w:asciiTheme="minorHAnsi" w:hAnsiTheme="minorHAnsi" w:cstheme="minorHAnsi"/>
          <w:noProof/>
        </w:rPr>
        <w:t>butter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56F5B929" w14:textId="0D7FBAFE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2BCD3E73" w14:textId="32BFA60F" w:rsidR="00091281" w:rsidRPr="008F140A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7BE19279" w14:textId="5BCA6524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17BD1DDA" w14:textId="02F43437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4D2EEB44" w14:textId="7516C162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D83BB5">
        <w:rPr>
          <w:rFonts w:asciiTheme="minorHAnsi" w:hAnsiTheme="minorHAnsi" w:cstheme="minorHAnsi"/>
          <w:noProof/>
        </w:rPr>
        <w:t>butter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1C047CF3" w14:textId="49191D65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D83BB5">
        <w:rPr>
          <w:rFonts w:asciiTheme="minorHAnsi" w:hAnsiTheme="minorHAnsi" w:cstheme="minorHAnsi"/>
          <w:noProof/>
        </w:rPr>
        <w:t>butter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733A49AB" w14:textId="2E9ADB28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1E292BB2" w14:textId="0AD8B540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2C7E07D5" w14:textId="4FBC7C74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Butter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79FF4ABF" w14:textId="3BA6B542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D83BB5">
        <w:rPr>
          <w:rFonts w:asciiTheme="minorHAnsi" w:hAnsiTheme="minorHAnsi" w:cstheme="minorHAnsi"/>
          <w:noProof/>
        </w:rPr>
        <w:t>butter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6ABC1666" w14:textId="4F2E7464" w:rsidR="002D5FC9" w:rsidRPr="00B24A00" w:rsidRDefault="00091281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</w:t>
      </w:r>
      <w:r w:rsidR="00D83BB5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>/b</w:t>
      </w:r>
      <w:r w:rsidR="002D5FC9" w:rsidRPr="00B24A00">
        <w:rPr>
          <w:rFonts w:asciiTheme="minorHAnsi" w:hAnsiTheme="minorHAnsi" w:cstheme="minorHAnsi"/>
          <w:noProof/>
        </w:rPr>
        <w:t>ell pepper – Preferably green</w:t>
      </w:r>
      <w:r w:rsidR="00D171B1">
        <w:rPr>
          <w:rFonts w:asciiTheme="minorHAnsi" w:hAnsiTheme="minorHAnsi" w:cstheme="minorHAnsi"/>
          <w:noProof/>
        </w:rPr>
        <w:t xml:space="preserve"> peppers</w:t>
      </w:r>
      <w:r>
        <w:rPr>
          <w:rFonts w:asciiTheme="minorHAnsi" w:hAnsiTheme="minorHAnsi" w:cstheme="minorHAnsi"/>
          <w:noProof/>
        </w:rPr>
        <w:t>,</w:t>
      </w:r>
      <w:r w:rsidR="002D5FC9" w:rsidRPr="00B24A00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but </w:t>
      </w:r>
      <w:r w:rsidR="002D5FC9" w:rsidRPr="00B24A00">
        <w:rPr>
          <w:rFonts w:asciiTheme="minorHAnsi" w:hAnsiTheme="minorHAnsi" w:cstheme="minorHAnsi"/>
          <w:noProof/>
        </w:rPr>
        <w:t xml:space="preserve">orange, yellow and red </w:t>
      </w:r>
      <w:r w:rsidR="00D171B1">
        <w:rPr>
          <w:rFonts w:asciiTheme="minorHAnsi" w:hAnsiTheme="minorHAnsi" w:cstheme="minorHAnsi"/>
          <w:noProof/>
        </w:rPr>
        <w:t xml:space="preserve">peppers </w:t>
      </w:r>
      <w:r w:rsidR="002D5FC9" w:rsidRPr="00B24A00">
        <w:rPr>
          <w:rFonts w:asciiTheme="minorHAnsi" w:hAnsiTheme="minorHAnsi" w:cstheme="minorHAnsi"/>
          <w:noProof/>
        </w:rPr>
        <w:t>are OK</w:t>
      </w:r>
      <w:r>
        <w:rPr>
          <w:rFonts w:asciiTheme="minorHAnsi" w:hAnsiTheme="minorHAnsi" w:cstheme="minorHAnsi"/>
          <w:noProof/>
        </w:rPr>
        <w:t>.</w:t>
      </w:r>
      <w:r w:rsidR="002D5FC9" w:rsidRPr="00B24A00">
        <w:rPr>
          <w:rFonts w:asciiTheme="minorHAnsi" w:hAnsiTheme="minorHAnsi" w:cstheme="minorHAnsi"/>
          <w:noProof/>
        </w:rPr>
        <w:t xml:space="preserve"> NOT chilli pepper or ground pepper spice  </w:t>
      </w:r>
    </w:p>
    <w:p w14:paraId="48837A0B" w14:textId="44A364E3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What do peppers smell like to you now?</w:t>
      </w:r>
    </w:p>
    <w:p w14:paraId="76EDE0AB" w14:textId="0F33E2E7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like they did before.</w:t>
      </w:r>
    </w:p>
    <w:p w14:paraId="1ED0F6CF" w14:textId="5CEBB33C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distorted</w:t>
      </w:r>
    </w:p>
    <w:p w14:paraId="5199323F" w14:textId="77777777" w:rsidR="00D83BB5" w:rsidRDefault="00D83BB5" w:rsidP="00D83BB5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distortion.</w:t>
      </w:r>
    </w:p>
    <w:p w14:paraId="7D298CED" w14:textId="34858CC7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>
        <w:rPr>
          <w:rFonts w:asciiTheme="minorHAnsi" w:hAnsiTheme="minorHAnsi" w:cstheme="minorHAnsi"/>
          <w:noProof/>
        </w:rPr>
        <w:t>peppers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3E104B78" w14:textId="15ADD06B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peppers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122C1FAD" w14:textId="41D0EB9E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>
        <w:rPr>
          <w:rFonts w:asciiTheme="minorHAnsi" w:hAnsiTheme="minorHAnsi" w:cstheme="minorHAnsi"/>
          <w:noProof/>
        </w:rPr>
        <w:t>peppers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41C7E499" w14:textId="22BE85E7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pleasant</w:t>
      </w:r>
    </w:p>
    <w:p w14:paraId="2C9996A1" w14:textId="302A5F8C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neither pleasant nor unpleasant</w:t>
      </w:r>
    </w:p>
    <w:p w14:paraId="1B345830" w14:textId="76E6CFF9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unpleasant now, but I used to like them</w:t>
      </w:r>
    </w:p>
    <w:p w14:paraId="4227D7AB" w14:textId="284D1113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have always smelt unpleasant</w:t>
      </w:r>
    </w:p>
    <w:p w14:paraId="0D8997BC" w14:textId="7C867722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smell of peppers is so bad I feel as if I want to gag/vomit/leave the room</w:t>
      </w:r>
    </w:p>
    <w:p w14:paraId="728ECE40" w14:textId="73B92B82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 </w:t>
      </w:r>
      <w:r>
        <w:rPr>
          <w:rFonts w:asciiTheme="minorHAnsi" w:hAnsiTheme="minorHAnsi" w:cstheme="minorHAnsi"/>
          <w:noProof/>
        </w:rPr>
        <w:t>peppers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6B8B6DF9" w14:textId="6A798BE1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stronger than they did before</w:t>
      </w:r>
    </w:p>
    <w:p w14:paraId="5F06EC0E" w14:textId="7446AE62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normal in strength (just as before)</w:t>
      </w:r>
    </w:p>
    <w:p w14:paraId="279AC601" w14:textId="5BE6C47B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Peppers smell weaker than normal</w:t>
      </w:r>
    </w:p>
    <w:p w14:paraId="77AAE3EF" w14:textId="5FB573F5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strength of peppers fluctuates quite significantly on a daily basis</w:t>
      </w:r>
    </w:p>
    <w:p w14:paraId="4D8D4296" w14:textId="3C210567" w:rsidR="002D5FC9" w:rsidRPr="00B24A00" w:rsidRDefault="002D5FC9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 xml:space="preserve">Melon – Any variety of melon </w:t>
      </w:r>
      <w:r w:rsidR="00091281">
        <w:rPr>
          <w:rFonts w:asciiTheme="minorHAnsi" w:hAnsiTheme="minorHAnsi" w:cstheme="minorHAnsi"/>
          <w:noProof/>
        </w:rPr>
        <w:t>(</w:t>
      </w:r>
      <w:r w:rsidRPr="00B24A00">
        <w:rPr>
          <w:rFonts w:asciiTheme="minorHAnsi" w:hAnsiTheme="minorHAnsi" w:cstheme="minorHAnsi"/>
          <w:noProof/>
        </w:rPr>
        <w:t>or watermelon</w:t>
      </w:r>
      <w:r w:rsidR="00091281">
        <w:rPr>
          <w:rFonts w:asciiTheme="minorHAnsi" w:hAnsiTheme="minorHAnsi" w:cstheme="minorHAnsi"/>
          <w:noProof/>
        </w:rPr>
        <w:t>)</w:t>
      </w:r>
      <w:r w:rsidRPr="00B24A00">
        <w:rPr>
          <w:rFonts w:asciiTheme="minorHAnsi" w:hAnsiTheme="minorHAnsi" w:cstheme="minorHAnsi"/>
          <w:noProof/>
        </w:rPr>
        <w:t xml:space="preserve">  </w:t>
      </w:r>
    </w:p>
    <w:p w14:paraId="6BF5BB40" w14:textId="190595D0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D83BB5">
        <w:rPr>
          <w:rFonts w:asciiTheme="minorHAnsi" w:hAnsiTheme="minorHAnsi" w:cstheme="minorHAnsi"/>
          <w:noProof/>
        </w:rPr>
        <w:t>melon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4D1D7E82" w14:textId="6EE275A0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like it did before.</w:t>
      </w:r>
    </w:p>
    <w:p w14:paraId="7F8B2F98" w14:textId="7FD31742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distorted</w:t>
      </w:r>
    </w:p>
    <w:p w14:paraId="19ADC96A" w14:textId="510E7140" w:rsidR="00091281" w:rsidRDefault="007C32D6" w:rsidP="0009128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Please use 2-3 words to describe the distortion</w:t>
      </w:r>
      <w:r w:rsidR="00091281">
        <w:rPr>
          <w:rFonts w:asciiTheme="minorHAnsi" w:hAnsiTheme="minorHAnsi" w:cstheme="minorHAnsi"/>
          <w:noProof/>
        </w:rPr>
        <w:t>.</w:t>
      </w:r>
    </w:p>
    <w:p w14:paraId="3B14B044" w14:textId="36EEB9AC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 w:rsidR="00D83BB5">
        <w:rPr>
          <w:rFonts w:asciiTheme="minorHAnsi" w:hAnsiTheme="minorHAnsi" w:cstheme="minorHAnsi"/>
          <w:noProof/>
        </w:rPr>
        <w:t>melon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23BAE27E" w14:textId="18AF5C4E" w:rsidR="00091281" w:rsidRPr="008F140A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 w:rsidR="00D83BB5"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 w:rsidR="00D83BB5">
        <w:rPr>
          <w:rFonts w:asciiTheme="minorHAnsi" w:hAnsiTheme="minorHAnsi" w:cstheme="minorHAnsi"/>
          <w:noProof/>
        </w:rPr>
        <w:t>melon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538FC1AE" w14:textId="0F356626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 w:rsidR="00D83BB5">
        <w:rPr>
          <w:rFonts w:asciiTheme="minorHAnsi" w:hAnsiTheme="minorHAnsi" w:cstheme="minorHAnsi"/>
          <w:noProof/>
        </w:rPr>
        <w:t>melon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4D061C1B" w14:textId="26803A7B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pleasant</w:t>
      </w:r>
    </w:p>
    <w:p w14:paraId="7E712739" w14:textId="42A57B45" w:rsidR="00091281" w:rsidRPr="008F140A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neither pleasant nor unpleasant</w:t>
      </w:r>
    </w:p>
    <w:p w14:paraId="55FAB9BB" w14:textId="286D1979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unpleasant now, but I used to like it</w:t>
      </w:r>
    </w:p>
    <w:p w14:paraId="0EB416E0" w14:textId="7B739A51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has always smelt unpleasant</w:t>
      </w:r>
    </w:p>
    <w:p w14:paraId="2DDE3DFB" w14:textId="5AEE933C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smell of </w:t>
      </w:r>
      <w:r w:rsidR="00D83BB5">
        <w:rPr>
          <w:rFonts w:asciiTheme="minorHAnsi" w:hAnsiTheme="minorHAnsi" w:cstheme="minorHAnsi"/>
          <w:noProof/>
        </w:rPr>
        <w:t>melon</w:t>
      </w:r>
      <w:r>
        <w:rPr>
          <w:rFonts w:asciiTheme="minorHAnsi" w:hAnsiTheme="minorHAnsi" w:cstheme="minorHAnsi"/>
          <w:noProof/>
        </w:rPr>
        <w:t xml:space="preserve"> is so bad I feel as if I want to gag/vomit/leave the room</w:t>
      </w:r>
    </w:p>
    <w:p w14:paraId="41FC9F46" w14:textId="65D0D9A2" w:rsidR="00091281" w:rsidRDefault="00091281" w:rsidP="00091281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does </w:t>
      </w:r>
      <w:r w:rsidR="00D83BB5">
        <w:rPr>
          <w:rFonts w:asciiTheme="minorHAnsi" w:hAnsiTheme="minorHAnsi" w:cstheme="minorHAnsi"/>
          <w:noProof/>
        </w:rPr>
        <w:t>melon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13771926" w14:textId="06450E6E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stronger than it did before</w:t>
      </w:r>
    </w:p>
    <w:p w14:paraId="5B0C7CAD" w14:textId="213762C5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normal in strength (just as before)</w:t>
      </w:r>
    </w:p>
    <w:p w14:paraId="0917E9B1" w14:textId="562C6216" w:rsidR="00091281" w:rsidRDefault="00D83BB5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Melon</w:t>
      </w:r>
      <w:r w:rsidR="00091281">
        <w:rPr>
          <w:rFonts w:asciiTheme="minorHAnsi" w:hAnsiTheme="minorHAnsi" w:cstheme="minorHAnsi"/>
          <w:noProof/>
        </w:rPr>
        <w:t xml:space="preserve"> smells weaker than normal</w:t>
      </w:r>
    </w:p>
    <w:p w14:paraId="756CF3E7" w14:textId="62282FA0" w:rsidR="00091281" w:rsidRDefault="00091281" w:rsidP="00091281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strength of </w:t>
      </w:r>
      <w:r w:rsidR="00D83BB5">
        <w:rPr>
          <w:rFonts w:asciiTheme="minorHAnsi" w:hAnsiTheme="minorHAnsi" w:cstheme="minorHAnsi"/>
          <w:noProof/>
        </w:rPr>
        <w:t>melon</w:t>
      </w:r>
      <w:r>
        <w:rPr>
          <w:rFonts w:asciiTheme="minorHAnsi" w:hAnsiTheme="minorHAnsi" w:cstheme="minorHAnsi"/>
          <w:noProof/>
        </w:rPr>
        <w:t xml:space="preserve"> fluctuates quite significantly on a daily basis</w:t>
      </w:r>
    </w:p>
    <w:p w14:paraId="0A926844" w14:textId="7F2D3A2B" w:rsidR="002D5FC9" w:rsidRPr="00B24A00" w:rsidRDefault="00002345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 xml:space="preserve">Onion – </w:t>
      </w:r>
      <w:r w:rsidR="003D3C5F" w:rsidRPr="00B24A00">
        <w:rPr>
          <w:rFonts w:asciiTheme="minorHAnsi" w:hAnsiTheme="minorHAnsi" w:cstheme="minorHAnsi"/>
          <w:noProof/>
        </w:rPr>
        <w:t xml:space="preserve">e.g. </w:t>
      </w:r>
      <w:r w:rsidRPr="00B24A00">
        <w:rPr>
          <w:rFonts w:asciiTheme="minorHAnsi" w:hAnsiTheme="minorHAnsi" w:cstheme="minorHAnsi"/>
          <w:noProof/>
        </w:rPr>
        <w:t xml:space="preserve">brown onion, </w:t>
      </w:r>
      <w:r w:rsidR="003D3C5F" w:rsidRPr="00B24A00">
        <w:rPr>
          <w:rFonts w:asciiTheme="minorHAnsi" w:hAnsiTheme="minorHAnsi" w:cstheme="minorHAnsi"/>
          <w:noProof/>
        </w:rPr>
        <w:t xml:space="preserve">chives, </w:t>
      </w:r>
      <w:r w:rsidRPr="00B24A00">
        <w:rPr>
          <w:rFonts w:asciiTheme="minorHAnsi" w:hAnsiTheme="minorHAnsi" w:cstheme="minorHAnsi"/>
          <w:noProof/>
        </w:rPr>
        <w:t>leek</w:t>
      </w:r>
      <w:r w:rsidR="003D3C5F" w:rsidRPr="00B24A00">
        <w:rPr>
          <w:rFonts w:asciiTheme="minorHAnsi" w:hAnsiTheme="minorHAnsi" w:cstheme="minorHAnsi"/>
          <w:noProof/>
        </w:rPr>
        <w:t>s</w:t>
      </w:r>
      <w:r w:rsidRPr="00B24A00">
        <w:rPr>
          <w:rFonts w:asciiTheme="minorHAnsi" w:hAnsiTheme="minorHAnsi" w:cstheme="minorHAnsi"/>
          <w:noProof/>
        </w:rPr>
        <w:t>, spring onion, raw or cooked</w:t>
      </w:r>
      <w:r w:rsidR="002D5FC9" w:rsidRPr="00B24A00">
        <w:rPr>
          <w:rFonts w:asciiTheme="minorHAnsi" w:hAnsiTheme="minorHAnsi" w:cstheme="minorHAnsi"/>
          <w:noProof/>
        </w:rPr>
        <w:t xml:space="preserve">  </w:t>
      </w:r>
    </w:p>
    <w:p w14:paraId="71F74447" w14:textId="3E240C62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What do onions smell like to you now?</w:t>
      </w:r>
    </w:p>
    <w:p w14:paraId="36034CC2" w14:textId="64DA7A84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like they did before.</w:t>
      </w:r>
    </w:p>
    <w:p w14:paraId="37A476C8" w14:textId="5136B105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distorted</w:t>
      </w:r>
    </w:p>
    <w:p w14:paraId="3B6DBB5C" w14:textId="77777777" w:rsidR="00D83BB5" w:rsidRDefault="00D83BB5" w:rsidP="00D83BB5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distortion.</w:t>
      </w:r>
    </w:p>
    <w:p w14:paraId="7BB9970E" w14:textId="26B294FB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>
        <w:rPr>
          <w:rFonts w:asciiTheme="minorHAnsi" w:hAnsiTheme="minorHAnsi" w:cstheme="minorHAnsi"/>
          <w:noProof/>
        </w:rPr>
        <w:t>onions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19E4DDBD" w14:textId="1EBDEFE8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onions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C1B53A1" w14:textId="37912486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>
        <w:rPr>
          <w:rFonts w:asciiTheme="minorHAnsi" w:hAnsiTheme="minorHAnsi" w:cstheme="minorHAnsi"/>
          <w:noProof/>
        </w:rPr>
        <w:t>onions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3F643BA1" w14:textId="7E5075D9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pleasant</w:t>
      </w:r>
    </w:p>
    <w:p w14:paraId="035057F3" w14:textId="184D36C4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neither pleasant nor unpleasant</w:t>
      </w:r>
    </w:p>
    <w:p w14:paraId="3C4AAB31" w14:textId="16E69CE7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unpleasant now, but I used to like them</w:t>
      </w:r>
    </w:p>
    <w:p w14:paraId="17964D33" w14:textId="2549326E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have always smelt unpleasant</w:t>
      </w:r>
    </w:p>
    <w:p w14:paraId="7C1C5233" w14:textId="69F119E4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smell of onions is so bad I feel as if I want to gag/vomit/leave the room</w:t>
      </w:r>
    </w:p>
    <w:p w14:paraId="658A62F7" w14:textId="4B7A7C72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 </w:t>
      </w:r>
      <w:r>
        <w:rPr>
          <w:rFonts w:asciiTheme="minorHAnsi" w:hAnsiTheme="minorHAnsi" w:cstheme="minorHAnsi"/>
          <w:noProof/>
        </w:rPr>
        <w:t>onions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09038210" w14:textId="1D6C642A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stronger than they did before</w:t>
      </w:r>
    </w:p>
    <w:p w14:paraId="66A15B9A" w14:textId="005B34D5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normal in strength (just as before)</w:t>
      </w:r>
    </w:p>
    <w:p w14:paraId="57442133" w14:textId="035B1749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Onions smell weaker than normal</w:t>
      </w:r>
    </w:p>
    <w:p w14:paraId="6BBA7DD6" w14:textId="02E83261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strength of onions fluctuates quite significantly on a daily basis</w:t>
      </w:r>
    </w:p>
    <w:p w14:paraId="1D5CCB03" w14:textId="051D7A89" w:rsidR="003D3C5F" w:rsidRPr="00B24A00" w:rsidRDefault="003D3C5F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 xml:space="preserve">Eggs – e.g. boiled, fried, poached, scrambled  </w:t>
      </w:r>
    </w:p>
    <w:p w14:paraId="6C7A728D" w14:textId="00F21A62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What do eggs smell like to you now?</w:t>
      </w:r>
    </w:p>
    <w:p w14:paraId="30897626" w14:textId="6850372B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like they did before.</w:t>
      </w:r>
    </w:p>
    <w:p w14:paraId="24864B13" w14:textId="7723AB2C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distorted</w:t>
      </w:r>
    </w:p>
    <w:p w14:paraId="4EFAE561" w14:textId="77777777" w:rsidR="00D83BB5" w:rsidRDefault="00D83BB5" w:rsidP="00D83BB5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distortion.</w:t>
      </w:r>
    </w:p>
    <w:p w14:paraId="0A3E8D0A" w14:textId="5021F140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>
        <w:rPr>
          <w:rFonts w:asciiTheme="minorHAnsi" w:hAnsiTheme="minorHAnsi" w:cstheme="minorHAnsi"/>
          <w:noProof/>
        </w:rPr>
        <w:t>eggs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1CB56119" w14:textId="12060DB5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eggs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55AB2DA" w14:textId="35E1C675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lastRenderedPageBreak/>
        <w:t xml:space="preserve">Do you like the smell of </w:t>
      </w:r>
      <w:r>
        <w:rPr>
          <w:rFonts w:asciiTheme="minorHAnsi" w:hAnsiTheme="minorHAnsi" w:cstheme="minorHAnsi"/>
          <w:noProof/>
        </w:rPr>
        <w:t>eggs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338C4CEF" w14:textId="2C6D50CF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pleasant</w:t>
      </w:r>
    </w:p>
    <w:p w14:paraId="28702A7E" w14:textId="42470C74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neither pleasant nor unpleasant</w:t>
      </w:r>
    </w:p>
    <w:p w14:paraId="721AEA0E" w14:textId="622FD9E4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unpleasant now, but I used to like them</w:t>
      </w:r>
    </w:p>
    <w:p w14:paraId="0D920377" w14:textId="495F725C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have always smelt unpleasant</w:t>
      </w:r>
    </w:p>
    <w:p w14:paraId="359BA0C2" w14:textId="092793FB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smell of eggs is so bad I feel as if I want to gag/vomit/leave the room</w:t>
      </w:r>
    </w:p>
    <w:p w14:paraId="2E72F29E" w14:textId="09AA1747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 </w:t>
      </w:r>
      <w:r>
        <w:rPr>
          <w:rFonts w:asciiTheme="minorHAnsi" w:hAnsiTheme="minorHAnsi" w:cstheme="minorHAnsi"/>
          <w:noProof/>
        </w:rPr>
        <w:t>eggs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0AD25D76" w14:textId="3A3127B1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stronger than they did before</w:t>
      </w:r>
    </w:p>
    <w:p w14:paraId="435824F9" w14:textId="6081DE19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normal in strength (just as before)</w:t>
      </w:r>
    </w:p>
    <w:p w14:paraId="278F4BA3" w14:textId="328A540B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Eggs smell weaker than normal</w:t>
      </w:r>
    </w:p>
    <w:p w14:paraId="3F556443" w14:textId="0CBDAA87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strength of eggs fluctuates quite significantly on a daily basis</w:t>
      </w:r>
    </w:p>
    <w:p w14:paraId="7F29F3C2" w14:textId="234605F0" w:rsidR="003D3C5F" w:rsidRPr="00B24A00" w:rsidRDefault="003D3C5F" w:rsidP="00B24A0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B24A00">
        <w:rPr>
          <w:rFonts w:asciiTheme="minorHAnsi" w:hAnsiTheme="minorHAnsi" w:cstheme="minorHAnsi"/>
          <w:noProof/>
        </w:rPr>
        <w:t>Fried smells –</w:t>
      </w:r>
      <w:r w:rsidR="00091281">
        <w:rPr>
          <w:rFonts w:asciiTheme="minorHAnsi" w:hAnsiTheme="minorHAnsi" w:cstheme="minorHAnsi"/>
          <w:noProof/>
        </w:rPr>
        <w:t xml:space="preserve"> e.g. </w:t>
      </w:r>
      <w:r w:rsidRPr="00B24A00">
        <w:rPr>
          <w:rFonts w:asciiTheme="minorHAnsi" w:hAnsiTheme="minorHAnsi" w:cstheme="minorHAnsi"/>
          <w:noProof/>
        </w:rPr>
        <w:t xml:space="preserve">french fries, chips/crisps, roast potatoes (but </w:t>
      </w:r>
      <w:r w:rsidRPr="00B24A00">
        <w:rPr>
          <w:rFonts w:asciiTheme="minorHAnsi" w:hAnsiTheme="minorHAnsi" w:cstheme="minorHAnsi"/>
          <w:noProof/>
          <w:u w:val="single"/>
        </w:rPr>
        <w:t>not</w:t>
      </w:r>
      <w:r w:rsidRPr="00B24A00">
        <w:rPr>
          <w:rFonts w:asciiTheme="minorHAnsi" w:hAnsiTheme="minorHAnsi" w:cstheme="minorHAnsi"/>
          <w:noProof/>
        </w:rPr>
        <w:t xml:space="preserve"> meat) </w:t>
      </w:r>
    </w:p>
    <w:p w14:paraId="49F43315" w14:textId="3692B318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What do fried foods smell like to you now?</w:t>
      </w:r>
    </w:p>
    <w:p w14:paraId="3858972D" w14:textId="12DF1156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like they did before.</w:t>
      </w:r>
    </w:p>
    <w:p w14:paraId="39AC7E6D" w14:textId="6E77C660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distorted</w:t>
      </w:r>
    </w:p>
    <w:p w14:paraId="297AF6B6" w14:textId="77777777" w:rsidR="00D83BB5" w:rsidRDefault="00D83BB5" w:rsidP="00D83BB5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distortion.</w:t>
      </w:r>
    </w:p>
    <w:p w14:paraId="6D577929" w14:textId="67FE7D3C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can’t smell </w:t>
      </w:r>
      <w:r>
        <w:rPr>
          <w:rFonts w:asciiTheme="minorHAnsi" w:hAnsiTheme="minorHAnsi" w:cstheme="minorHAnsi"/>
          <w:noProof/>
        </w:rPr>
        <w:t>fried foods</w:t>
      </w:r>
      <w:r w:rsidRPr="002F677F">
        <w:rPr>
          <w:rFonts w:asciiTheme="minorHAnsi" w:hAnsiTheme="minorHAnsi" w:cstheme="minorHAnsi"/>
          <w:noProof/>
        </w:rPr>
        <w:t xml:space="preserve"> at all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4FCFF9F4" w14:textId="7F1CBC18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F677F">
        <w:rPr>
          <w:rFonts w:asciiTheme="minorHAnsi" w:hAnsiTheme="minorHAnsi" w:cstheme="minorHAnsi"/>
          <w:noProof/>
        </w:rPr>
        <w:t xml:space="preserve">I am not familiar with or don’t </w:t>
      </w:r>
      <w:r>
        <w:rPr>
          <w:rFonts w:asciiTheme="minorHAnsi" w:hAnsiTheme="minorHAnsi" w:cstheme="minorHAnsi"/>
          <w:noProof/>
        </w:rPr>
        <w:t>eat</w:t>
      </w:r>
      <w:r w:rsidRPr="002F677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fried foods</w:t>
      </w:r>
      <w:r w:rsidRPr="002F677F">
        <w:rPr>
          <w:rFonts w:asciiTheme="minorHAnsi" w:hAnsiTheme="minorHAnsi" w:cstheme="minorHAnsi"/>
          <w:noProof/>
        </w:rPr>
        <w:t xml:space="preserve"> so cannot answer this question</w:t>
      </w:r>
      <w:r>
        <w:rPr>
          <w:rFonts w:asciiTheme="minorHAnsi" w:hAnsiTheme="minorHAnsi" w:cstheme="minorHAnsi"/>
          <w:noProof/>
        </w:rPr>
        <w:t xml:space="preserve"> (branch to next item)</w:t>
      </w:r>
    </w:p>
    <w:p w14:paraId="78B4DA62" w14:textId="2FAA1D7B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Do you like the smell of </w:t>
      </w:r>
      <w:r>
        <w:rPr>
          <w:rFonts w:asciiTheme="minorHAnsi" w:hAnsiTheme="minorHAnsi" w:cstheme="minorHAnsi"/>
          <w:noProof/>
        </w:rPr>
        <w:t>fried foods</w:t>
      </w:r>
      <w:r w:rsidRPr="006A35A8">
        <w:rPr>
          <w:rFonts w:asciiTheme="minorHAnsi" w:hAnsiTheme="minorHAnsi" w:cstheme="minorHAnsi"/>
          <w:noProof/>
        </w:rPr>
        <w:t xml:space="preserve"> now?</w:t>
      </w:r>
    </w:p>
    <w:p w14:paraId="4D2ACC26" w14:textId="3D25A185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pleasant</w:t>
      </w:r>
    </w:p>
    <w:p w14:paraId="7DE6B308" w14:textId="3F052AD5" w:rsidR="00D83BB5" w:rsidRPr="008F140A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neither pleasant nor unpleasant</w:t>
      </w:r>
    </w:p>
    <w:p w14:paraId="166F22F5" w14:textId="3D3A0876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unpleasant now, but I used to like them</w:t>
      </w:r>
    </w:p>
    <w:p w14:paraId="409CDDF5" w14:textId="5E7A91D9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have always smelt unpleasant</w:t>
      </w:r>
    </w:p>
    <w:p w14:paraId="5CFBC862" w14:textId="1481ED42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smell of fried foods is so bad I feel as if I want to gag/vomit/leave the room</w:t>
      </w:r>
    </w:p>
    <w:p w14:paraId="42434346" w14:textId="26C757A8" w:rsidR="00D83BB5" w:rsidRDefault="00D83BB5" w:rsidP="00D83BB5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6A35A8">
        <w:rPr>
          <w:rFonts w:asciiTheme="minorHAnsi" w:hAnsiTheme="minorHAnsi" w:cstheme="minorHAnsi"/>
          <w:noProof/>
        </w:rPr>
        <w:t xml:space="preserve">How strong do </w:t>
      </w:r>
      <w:r>
        <w:rPr>
          <w:rFonts w:asciiTheme="minorHAnsi" w:hAnsiTheme="minorHAnsi" w:cstheme="minorHAnsi"/>
          <w:noProof/>
        </w:rPr>
        <w:t>fried foods</w:t>
      </w:r>
      <w:r w:rsidRPr="006A35A8">
        <w:rPr>
          <w:rFonts w:asciiTheme="minorHAnsi" w:hAnsiTheme="minorHAnsi" w:cstheme="minorHAnsi"/>
          <w:noProof/>
        </w:rPr>
        <w:t xml:space="preserve"> smell to you now</w:t>
      </w:r>
      <w:r>
        <w:rPr>
          <w:rFonts w:asciiTheme="minorHAnsi" w:hAnsiTheme="minorHAnsi" w:cstheme="minorHAnsi"/>
          <w:noProof/>
        </w:rPr>
        <w:t>?</w:t>
      </w:r>
    </w:p>
    <w:p w14:paraId="2978AEF2" w14:textId="22FFC0EE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stronger than they did before</w:t>
      </w:r>
    </w:p>
    <w:p w14:paraId="15DC3D94" w14:textId="3524119A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normal in strength (just as before)</w:t>
      </w:r>
    </w:p>
    <w:p w14:paraId="3D330B11" w14:textId="53F6F1B1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Fried foods smell weaker than normal</w:t>
      </w:r>
    </w:p>
    <w:p w14:paraId="6A3C5CC5" w14:textId="5F057201" w:rsidR="00D83BB5" w:rsidRDefault="00D83BB5" w:rsidP="00D83BB5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strength of fried foods fluctuates quite significantly on a daily basis</w:t>
      </w:r>
    </w:p>
    <w:p w14:paraId="0D816C0A" w14:textId="683F7003" w:rsidR="000D27E5" w:rsidRDefault="000D27E5" w:rsidP="00F038A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AND FINALLY</w:t>
      </w:r>
    </w:p>
    <w:p w14:paraId="528C423A" w14:textId="4FE2DA52" w:rsidR="00F038A0" w:rsidRPr="00F038A0" w:rsidRDefault="00F038A0" w:rsidP="00F038A0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</w:t>
      </w:r>
      <w:r w:rsidR="000D27E5">
        <w:rPr>
          <w:rFonts w:asciiTheme="minorHAnsi" w:hAnsiTheme="minorHAnsi" w:cstheme="minorHAnsi"/>
          <w:noProof/>
        </w:rPr>
        <w:t>is</w:t>
      </w:r>
      <w:r>
        <w:rPr>
          <w:rFonts w:asciiTheme="minorHAnsi" w:hAnsiTheme="minorHAnsi" w:cstheme="minorHAnsi"/>
          <w:noProof/>
        </w:rPr>
        <w:t xml:space="preserve"> last topic is one that crops up frequently when talking to parosmics. We are sorry we have to ask this</w:t>
      </w:r>
      <w:r w:rsidR="007131AA">
        <w:rPr>
          <w:rFonts w:asciiTheme="minorHAnsi" w:hAnsiTheme="minorHAnsi" w:cstheme="minorHAnsi"/>
          <w:noProof/>
        </w:rPr>
        <w:t xml:space="preserve"> non-food question</w:t>
      </w:r>
      <w:r>
        <w:rPr>
          <w:rFonts w:asciiTheme="minorHAnsi" w:hAnsiTheme="minorHAnsi" w:cstheme="minorHAnsi"/>
          <w:noProof/>
        </w:rPr>
        <w:t xml:space="preserve">! But please answer this </w:t>
      </w:r>
      <w:r w:rsidRPr="00F038A0">
        <w:rPr>
          <w:rFonts w:asciiTheme="minorHAnsi" w:hAnsiTheme="minorHAnsi" w:cstheme="minorHAnsi"/>
          <w:noProof/>
        </w:rPr>
        <w:t>from memory.</w:t>
      </w:r>
      <w:r w:rsidRPr="00091281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  <w:u w:val="single"/>
        </w:rPr>
        <w:t xml:space="preserve">It is not necessary to do anything other than the normal, to answer this question. </w:t>
      </w:r>
    </w:p>
    <w:p w14:paraId="428BD854" w14:textId="33A869F9" w:rsidR="00002345" w:rsidRPr="000D27E5" w:rsidRDefault="00002345" w:rsidP="000D27E5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0D27E5">
        <w:rPr>
          <w:rFonts w:asciiTheme="minorHAnsi" w:hAnsiTheme="minorHAnsi" w:cstheme="minorHAnsi"/>
          <w:noProof/>
        </w:rPr>
        <w:t xml:space="preserve">Poo – “bathroom smells”, dirty nappies, faeces, (sorry to have to ask this)  </w:t>
      </w:r>
    </w:p>
    <w:p w14:paraId="3777F29B" w14:textId="6559350A" w:rsidR="00B24A00" w:rsidRDefault="00B24A00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does </w:t>
      </w:r>
      <w:r w:rsidR="000D27E5">
        <w:rPr>
          <w:rFonts w:asciiTheme="minorHAnsi" w:hAnsiTheme="minorHAnsi" w:cstheme="minorHAnsi"/>
          <w:noProof/>
        </w:rPr>
        <w:t>poo</w:t>
      </w:r>
      <w:r>
        <w:rPr>
          <w:rFonts w:asciiTheme="minorHAnsi" w:hAnsiTheme="minorHAnsi" w:cstheme="minorHAnsi"/>
          <w:noProof/>
        </w:rPr>
        <w:t xml:space="preserve"> smell </w:t>
      </w:r>
      <w:r w:rsidR="007C32D6">
        <w:rPr>
          <w:rFonts w:asciiTheme="minorHAnsi" w:hAnsiTheme="minorHAnsi" w:cstheme="minorHAnsi"/>
          <w:noProof/>
        </w:rPr>
        <w:t>like to you now</w:t>
      </w:r>
      <w:r>
        <w:rPr>
          <w:rFonts w:asciiTheme="minorHAnsi" w:hAnsiTheme="minorHAnsi" w:cstheme="minorHAnsi"/>
          <w:noProof/>
        </w:rPr>
        <w:t>?</w:t>
      </w:r>
    </w:p>
    <w:p w14:paraId="0FA2F8E8" w14:textId="327ACF26" w:rsidR="00B24A00" w:rsidRDefault="000D27E5" w:rsidP="002F677F">
      <w:pPr>
        <w:pStyle w:val="ListParagraph"/>
        <w:numPr>
          <w:ilvl w:val="1"/>
          <w:numId w:val="12"/>
        </w:numPr>
        <w:spacing w:after="120"/>
        <w:ind w:left="502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Poo </w:t>
      </w:r>
      <w:r w:rsidR="00B24A00">
        <w:rPr>
          <w:rFonts w:asciiTheme="minorHAnsi" w:hAnsiTheme="minorHAnsi" w:cstheme="minorHAnsi"/>
          <w:noProof/>
        </w:rPr>
        <w:t>smells like it did before</w:t>
      </w:r>
    </w:p>
    <w:p w14:paraId="7A339287" w14:textId="54454F67" w:rsidR="00B24A00" w:rsidRDefault="000D27E5" w:rsidP="002F677F">
      <w:pPr>
        <w:pStyle w:val="ListParagraph"/>
        <w:numPr>
          <w:ilvl w:val="1"/>
          <w:numId w:val="12"/>
        </w:numPr>
        <w:spacing w:after="120"/>
        <w:ind w:left="502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Poo </w:t>
      </w:r>
      <w:r w:rsidR="00B24A00">
        <w:rPr>
          <w:rFonts w:asciiTheme="minorHAnsi" w:hAnsiTheme="minorHAnsi" w:cstheme="minorHAnsi"/>
          <w:noProof/>
        </w:rPr>
        <w:t>smells distorted</w:t>
      </w:r>
    </w:p>
    <w:p w14:paraId="2789325D" w14:textId="1DAD3361" w:rsidR="00B24A00" w:rsidRDefault="007C32D6" w:rsidP="009C6F31">
      <w:pPr>
        <w:pStyle w:val="ListParagraph"/>
        <w:numPr>
          <w:ilvl w:val="2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Please use 2-3 words to describe the distortion</w:t>
      </w:r>
      <w:r w:rsidR="00B24A00">
        <w:rPr>
          <w:rFonts w:asciiTheme="minorHAnsi" w:hAnsiTheme="minorHAnsi" w:cstheme="minorHAnsi"/>
          <w:noProof/>
        </w:rPr>
        <w:t>.</w:t>
      </w:r>
    </w:p>
    <w:p w14:paraId="38A46920" w14:textId="77777777" w:rsidR="009C6F31" w:rsidRPr="009C6F31" w:rsidRDefault="009C6F31" w:rsidP="009C6F31">
      <w:pPr>
        <w:pStyle w:val="ListParagraph"/>
        <w:numPr>
          <w:ilvl w:val="1"/>
          <w:numId w:val="12"/>
        </w:numPr>
        <w:spacing w:after="120"/>
        <w:ind w:left="502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 can’t smell poo at all</w:t>
      </w:r>
    </w:p>
    <w:p w14:paraId="555DF439" w14:textId="6F062168" w:rsidR="00B24A00" w:rsidRDefault="000D27E5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Describe how poo smells to you now</w:t>
      </w:r>
      <w:r w:rsidR="00B24A00" w:rsidRPr="006A35A8">
        <w:rPr>
          <w:rFonts w:asciiTheme="minorHAnsi" w:hAnsiTheme="minorHAnsi" w:cstheme="minorHAnsi"/>
          <w:noProof/>
        </w:rPr>
        <w:t>?</w:t>
      </w:r>
    </w:p>
    <w:p w14:paraId="106F11C4" w14:textId="4B4973F3" w:rsidR="00B24A00" w:rsidRDefault="000D27E5" w:rsidP="002F677F">
      <w:pPr>
        <w:pStyle w:val="ListParagraph"/>
        <w:numPr>
          <w:ilvl w:val="1"/>
          <w:numId w:val="12"/>
        </w:numPr>
        <w:spacing w:after="120"/>
        <w:ind w:left="502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>Poo</w:t>
      </w:r>
      <w:r w:rsidR="00B24A00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 longer smells unpleasant</w:t>
      </w:r>
    </w:p>
    <w:p w14:paraId="100944A1" w14:textId="590620DB" w:rsidR="00B24A00" w:rsidRDefault="000D27E5" w:rsidP="002F677F">
      <w:pPr>
        <w:pStyle w:val="ListParagraph"/>
        <w:numPr>
          <w:ilvl w:val="1"/>
          <w:numId w:val="12"/>
        </w:numPr>
        <w:spacing w:after="120"/>
        <w:ind w:left="502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Poo smells just as unpleasant as before</w:t>
      </w:r>
    </w:p>
    <w:p w14:paraId="1220F968" w14:textId="53CF6B3E" w:rsidR="000456FE" w:rsidRDefault="000456FE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Please list any </w:t>
      </w:r>
      <w:r w:rsidR="00F038A0">
        <w:rPr>
          <w:rFonts w:asciiTheme="minorHAnsi" w:hAnsiTheme="minorHAnsi" w:cstheme="minorHAnsi"/>
          <w:noProof/>
        </w:rPr>
        <w:t xml:space="preserve">all </w:t>
      </w:r>
      <w:r>
        <w:rPr>
          <w:rFonts w:asciiTheme="minorHAnsi" w:hAnsiTheme="minorHAnsi" w:cstheme="minorHAnsi"/>
          <w:noProof/>
        </w:rPr>
        <w:t xml:space="preserve">other items which currently </w:t>
      </w:r>
      <w:r w:rsidR="00044D1C">
        <w:rPr>
          <w:rFonts w:asciiTheme="minorHAnsi" w:hAnsiTheme="minorHAnsi" w:cstheme="minorHAnsi"/>
          <w:noProof/>
        </w:rPr>
        <w:t xml:space="preserve">have a distorted </w:t>
      </w:r>
      <w:r>
        <w:rPr>
          <w:rFonts w:asciiTheme="minorHAnsi" w:hAnsiTheme="minorHAnsi" w:cstheme="minorHAnsi"/>
          <w:noProof/>
        </w:rPr>
        <w:t>smell</w:t>
      </w:r>
      <w:r w:rsidR="00044D1C">
        <w:rPr>
          <w:rFonts w:asciiTheme="minorHAnsi" w:hAnsiTheme="minorHAnsi" w:cstheme="minorHAnsi"/>
          <w:noProof/>
        </w:rPr>
        <w:t>. They can be any smell including food, drink, perfume, aromatherapy oils, cosmetics, personal-care products, sanitisers, cleaning products, home-care</w:t>
      </w:r>
      <w:r>
        <w:rPr>
          <w:rFonts w:asciiTheme="minorHAnsi" w:hAnsiTheme="minorHAnsi" w:cstheme="minorHAnsi"/>
          <w:noProof/>
        </w:rPr>
        <w:t xml:space="preserve"> </w:t>
      </w:r>
      <w:r w:rsidR="00044D1C">
        <w:rPr>
          <w:rFonts w:asciiTheme="minorHAnsi" w:hAnsiTheme="minorHAnsi" w:cstheme="minorHAnsi"/>
          <w:noProof/>
        </w:rPr>
        <w:t xml:space="preserve">products, outdoor smells etc. </w:t>
      </w:r>
    </w:p>
    <w:p w14:paraId="56C1995A" w14:textId="5A8DAF7E" w:rsidR="000456FE" w:rsidRDefault="000456FE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Open comment</w:t>
      </w:r>
    </w:p>
    <w:p w14:paraId="08924DDE" w14:textId="22CC8E8A" w:rsidR="00BD0A66" w:rsidRDefault="00BD0A66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Please list the smells that came back first that were NOT distorted </w:t>
      </w:r>
      <w:r w:rsidR="00E157A8">
        <w:rPr>
          <w:rFonts w:asciiTheme="minorHAnsi" w:hAnsiTheme="minorHAnsi" w:cstheme="minorHAnsi"/>
          <w:noProof/>
        </w:rPr>
        <w:t xml:space="preserve">or unpleasant </w:t>
      </w:r>
      <w:r>
        <w:rPr>
          <w:rFonts w:asciiTheme="minorHAnsi" w:hAnsiTheme="minorHAnsi" w:cstheme="minorHAnsi"/>
          <w:noProof/>
        </w:rPr>
        <w:t>(up to 4 smells)</w:t>
      </w:r>
    </w:p>
    <w:p w14:paraId="5B48B02C" w14:textId="497C413A" w:rsidR="00BD0A66" w:rsidRDefault="00BD0A66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Open Comment</w:t>
      </w:r>
    </w:p>
    <w:p w14:paraId="3EDF26F0" w14:textId="45DCE2C1" w:rsidR="00F3026B" w:rsidRDefault="00F3026B" w:rsidP="002F677F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Any other comments</w:t>
      </w:r>
    </w:p>
    <w:p w14:paraId="69211C64" w14:textId="11DF7188" w:rsidR="00257865" w:rsidRPr="00257865" w:rsidRDefault="00F3026B" w:rsidP="002F677F">
      <w:pPr>
        <w:pStyle w:val="ListParagraph"/>
        <w:numPr>
          <w:ilvl w:val="1"/>
          <w:numId w:val="12"/>
        </w:numPr>
        <w:spacing w:after="120"/>
        <w:jc w:val="both"/>
        <w:outlineLvl w:val="0"/>
        <w:rPr>
          <w:rFonts w:asciiTheme="minorHAnsi" w:hAnsiTheme="minorHAnsi" w:cstheme="minorHAnsi"/>
          <w:noProof/>
        </w:rPr>
      </w:pPr>
      <w:r w:rsidRPr="00257865">
        <w:rPr>
          <w:rFonts w:asciiTheme="minorHAnsi" w:hAnsiTheme="minorHAnsi" w:cstheme="minorHAnsi"/>
          <w:noProof/>
        </w:rPr>
        <w:t>Open commen</w:t>
      </w:r>
      <w:r w:rsidR="00257865">
        <w:rPr>
          <w:rFonts w:asciiTheme="minorHAnsi" w:hAnsiTheme="minorHAnsi" w:cstheme="minorHAnsi"/>
          <w:noProof/>
        </w:rPr>
        <w:t>t</w:t>
      </w:r>
    </w:p>
    <w:p w14:paraId="69B0F7AB" w14:textId="77777777" w:rsidR="0050216A" w:rsidRPr="0050216A" w:rsidRDefault="0050216A" w:rsidP="0050216A">
      <w:pPr>
        <w:spacing w:after="120"/>
        <w:jc w:val="both"/>
        <w:outlineLvl w:val="0"/>
        <w:rPr>
          <w:rFonts w:asciiTheme="minorHAnsi" w:hAnsiTheme="minorHAnsi" w:cstheme="minorHAnsi"/>
          <w:noProof/>
        </w:rPr>
      </w:pPr>
    </w:p>
    <w:sectPr w:rsidR="0050216A" w:rsidRPr="0050216A" w:rsidSect="00AA1686">
      <w:headerReference w:type="default" r:id="rId7"/>
      <w:headerReference w:type="first" r:id="rId8"/>
      <w:footerReference w:type="first" r:id="rId9"/>
      <w:pgSz w:w="11880" w:h="16820" w:code="9"/>
      <w:pgMar w:top="2410" w:right="1440" w:bottom="1440" w:left="1440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DC6A" w14:textId="77777777" w:rsidR="00DB3D08" w:rsidRDefault="00DB3D08">
      <w:r>
        <w:separator/>
      </w:r>
    </w:p>
  </w:endnote>
  <w:endnote w:type="continuationSeparator" w:id="0">
    <w:p w14:paraId="3A5E258C" w14:textId="77777777" w:rsidR="00DB3D08" w:rsidRDefault="00DB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Consolas"/>
    <w:charset w:val="00"/>
    <w:family w:val="modern"/>
    <w:pitch w:val="fixed"/>
    <w:sig w:usb0="E60006FF" w:usb1="500079FB" w:usb2="00000020" w:usb3="00000000" w:csb0="0000019F" w:csb1="00000000"/>
  </w:font>
  <w:font w:name="DejaVu Sans">
    <w:charset w:val="00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36A6" w14:textId="77777777" w:rsidR="007C32D6" w:rsidRDefault="007C32D6" w:rsidP="00071029">
    <w:pPr>
      <w:pStyle w:val="Webfooter"/>
      <w:tabs>
        <w:tab w:val="clear" w:pos="4153"/>
        <w:tab w:val="clear" w:pos="8306"/>
        <w:tab w:val="left" w:pos="2347"/>
      </w:tabs>
    </w:pPr>
    <w:r w:rsidRPr="008C31AA">
      <w:t xml:space="preserve">www.reading.ac.uk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0B37" w14:textId="77777777" w:rsidR="00DB3D08" w:rsidRDefault="00DB3D08">
      <w:r>
        <w:separator/>
      </w:r>
    </w:p>
  </w:footnote>
  <w:footnote w:type="continuationSeparator" w:id="0">
    <w:p w14:paraId="64B9B19A" w14:textId="77777777" w:rsidR="00DB3D08" w:rsidRDefault="00DB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B9F2" w14:textId="1A4CCE6D" w:rsidR="007C32D6" w:rsidRDefault="007C32D6" w:rsidP="00071029">
    <w:pPr>
      <w:pStyle w:val="Pagenumbers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1A63D" wp14:editId="6E934793">
          <wp:simplePos x="0" y="0"/>
          <wp:positionH relativeFrom="page">
            <wp:posOffset>914400</wp:posOffset>
          </wp:positionH>
          <wp:positionV relativeFrom="page">
            <wp:posOffset>540385</wp:posOffset>
          </wp:positionV>
          <wp:extent cx="1443990" cy="470535"/>
          <wp:effectExtent l="19050" t="0" r="3810" b="0"/>
          <wp:wrapNone/>
          <wp:docPr id="26" name="Picture 26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6C55BB" wp14:editId="1123825C">
          <wp:extent cx="1792605" cy="5060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2986" w14:textId="0F7A159B" w:rsidR="007C32D6" w:rsidRDefault="007C32D6">
    <w:pPr>
      <w:jc w:val="right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B9C45C6" wp14:editId="5FBD973A">
          <wp:simplePos x="0" y="0"/>
          <wp:positionH relativeFrom="page">
            <wp:posOffset>860425</wp:posOffset>
          </wp:positionH>
          <wp:positionV relativeFrom="page">
            <wp:posOffset>553720</wp:posOffset>
          </wp:positionV>
          <wp:extent cx="1443990" cy="470535"/>
          <wp:effectExtent l="19050" t="0" r="3810" b="0"/>
          <wp:wrapNone/>
          <wp:docPr id="27" name="Picture 27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4E4ABF" wp14:editId="68E58F9D">
              <wp:simplePos x="0" y="0"/>
              <wp:positionH relativeFrom="page">
                <wp:posOffset>4348756</wp:posOffset>
              </wp:positionH>
              <wp:positionV relativeFrom="page">
                <wp:posOffset>500380</wp:posOffset>
              </wp:positionV>
              <wp:extent cx="2472856" cy="1009816"/>
              <wp:effectExtent l="0" t="0" r="3810" b="0"/>
              <wp:wrapSquare wrapText="left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856" cy="10098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B05EB" w14:textId="77777777" w:rsidR="007C32D6" w:rsidRDefault="007C32D6">
                          <w:pPr>
                            <w:pStyle w:val="Unitname"/>
                          </w:pPr>
                          <w:r>
                            <w:t>Department of Food and Nutritional Sciences</w:t>
                          </w:r>
                        </w:p>
                        <w:p w14:paraId="736F02A7" w14:textId="77777777" w:rsidR="007C32D6" w:rsidRDefault="007C32D6">
                          <w:pPr>
                            <w:pStyle w:val="Address"/>
                          </w:pPr>
                          <w:r>
                            <w:t xml:space="preserve">Whiteknights,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PO Box 226</w:t>
                              </w:r>
                            </w:smartTag>
                            <w:r>
                              <w:t xml:space="preserve"> </w:t>
                            </w:r>
                            <w:r>
                              <w:br/>
                            </w:r>
                            <w:smartTag w:uri="urn:schemas-microsoft-com:office:smarttags" w:element="City">
                              <w:r>
                                <w:t>Reading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RG6 6AP</w:t>
                              </w:r>
                            </w:smartTag>
                          </w:smartTag>
                        </w:p>
                        <w:p w14:paraId="04C5AB4B" w14:textId="77F17C73" w:rsidR="007C32D6" w:rsidRPr="00DC12CD" w:rsidRDefault="007C32D6">
                          <w:pPr>
                            <w:pStyle w:val="Contactinfo"/>
                            <w:rPr>
                              <w:rStyle w:val="Contactmethod"/>
                              <w:i w:val="0"/>
                            </w:rPr>
                          </w:pPr>
                          <w:r>
                            <w:rPr>
                              <w:rStyle w:val="Contactmethod"/>
                            </w:rPr>
                            <w:t>phone</w:t>
                          </w:r>
                          <w:r>
                            <w:tab/>
                          </w:r>
                          <w:r>
                            <w:rPr>
                              <w:rStyle w:val="inContactinfo"/>
                              <w:spacing w:val="5"/>
                            </w:rPr>
                            <w:t>+</w:t>
                          </w:r>
                          <w:r>
                            <w:t>44 (0)118 378 7455 (8716)</w:t>
                          </w:r>
                          <w:r>
                            <w:br/>
                          </w:r>
                          <w:r>
                            <w:rPr>
                              <w:rStyle w:val="Contactmethod"/>
                            </w:rPr>
                            <w:t>fax</w:t>
                          </w:r>
                          <w:r>
                            <w:tab/>
                          </w:r>
                          <w:r>
                            <w:rPr>
                              <w:rStyle w:val="inContactinfo"/>
                              <w:spacing w:val="5"/>
                            </w:rPr>
                            <w:t>+</w:t>
                          </w:r>
                          <w:r>
                            <w:t>44 (0)118 931 0080</w:t>
                          </w:r>
                          <w:r>
                            <w:br/>
                          </w:r>
                          <w:r>
                            <w:rPr>
                              <w:rStyle w:val="Contactmethod"/>
                            </w:rPr>
                            <w:t>email</w:t>
                          </w:r>
                          <w:r>
                            <w:tab/>
                            <w:t>j.k.parker@reading.ac.uk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E4ABF" id="Rectangle 4" o:spid="_x0000_s1026" style="position:absolute;left:0;text-align:left;margin-left:342.4pt;margin-top:39.4pt;width:194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" o:allowincell="f" stroked="f" strokeweight="0">
              <v:textbox inset="0,0,0,0">
                <w:txbxContent>
                  <w:p w14:paraId="5F8B05EB" w14:textId="77777777" w:rsidR="007C32D6" w:rsidRDefault="007C32D6">
                    <w:pPr>
                      <w:pStyle w:val="Unitname"/>
                    </w:pPr>
                    <w:r>
                      <w:t>Department of Food and Nutritional Sciences</w:t>
                    </w:r>
                  </w:p>
                  <w:p w14:paraId="736F02A7" w14:textId="77777777" w:rsidR="007C32D6" w:rsidRDefault="007C32D6">
                    <w:pPr>
                      <w:pStyle w:val="Address"/>
                    </w:pPr>
                    <w:r>
                      <w:t xml:space="preserve">Whiteknights,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PO Box 226</w:t>
                        </w:r>
                      </w:smartTag>
                      <w:r>
                        <w:t xml:space="preserve"> </w:t>
                      </w:r>
                      <w:r>
                        <w:br/>
                      </w:r>
                      <w:smartTag w:uri="urn:schemas-microsoft-com:office:smarttags" w:element="City">
                        <w:r>
                          <w:t>Reading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RG6 6AP</w:t>
                        </w:r>
                      </w:smartTag>
                    </w:smartTag>
                  </w:p>
                  <w:p w14:paraId="04C5AB4B" w14:textId="77F17C73" w:rsidR="007C32D6" w:rsidRPr="00DC12CD" w:rsidRDefault="007C32D6">
                    <w:pPr>
                      <w:pStyle w:val="Contactinfo"/>
                      <w:rPr>
                        <w:rStyle w:val="Contactmethod"/>
                        <w:i w:val="0"/>
                      </w:rPr>
                    </w:pPr>
                    <w:r>
                      <w:rPr>
                        <w:rStyle w:val="Contactmethod"/>
                      </w:rPr>
                      <w:t>phone</w:t>
                    </w:r>
                    <w:r>
                      <w:tab/>
                    </w:r>
                    <w:r>
                      <w:rPr>
                        <w:rStyle w:val="inContactinfo"/>
                        <w:spacing w:val="5"/>
                      </w:rPr>
                      <w:t>+</w:t>
                    </w:r>
                    <w:r>
                      <w:t>44 (0)118 378 7455 (8716)</w:t>
                    </w:r>
                    <w:r>
                      <w:br/>
                    </w:r>
                    <w:r>
                      <w:rPr>
                        <w:rStyle w:val="Contactmethod"/>
                      </w:rPr>
                      <w:t>fax</w:t>
                    </w:r>
                    <w:r>
                      <w:tab/>
                    </w:r>
                    <w:r>
                      <w:rPr>
                        <w:rStyle w:val="inContactinfo"/>
                        <w:spacing w:val="5"/>
                      </w:rPr>
                      <w:t>+</w:t>
                    </w:r>
                    <w:r>
                      <w:t>44 (0)118 931 0080</w:t>
                    </w:r>
                    <w:r>
                      <w:br/>
                    </w:r>
                    <w:r>
                      <w:rPr>
                        <w:rStyle w:val="Contactmethod"/>
                      </w:rPr>
                      <w:t>email</w:t>
                    </w:r>
                    <w:r>
                      <w:tab/>
                      <w:t>j.k.parker@reading.ac.uk</w:t>
                    </w:r>
                  </w:p>
                </w:txbxContent>
              </v:textbox>
              <w10:wrap type="square" side="left"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552CAB8" wp14:editId="3944C6B7">
              <wp:simplePos x="0" y="0"/>
              <wp:positionH relativeFrom="page">
                <wp:posOffset>116205</wp:posOffset>
              </wp:positionH>
              <wp:positionV relativeFrom="page">
                <wp:posOffset>3456305</wp:posOffset>
              </wp:positionV>
              <wp:extent cx="91440" cy="179705"/>
              <wp:effectExtent l="1905" t="0" r="190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AD9C4" w14:textId="77777777" w:rsidR="007C32D6" w:rsidRDefault="007C32D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2CA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15pt;margin-top:272.15pt;width:7.2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" stroked="f" strokeweight="0">
              <v:textbox inset="0,0,0,0">
                <w:txbxContent>
                  <w:p w14:paraId="4C3AD9C4" w14:textId="77777777" w:rsidR="007C32D6" w:rsidRDefault="007C32D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DF4CDD2" w14:textId="77777777" w:rsidR="007C32D6" w:rsidRDefault="007C32D6"/>
  <w:p w14:paraId="3388F0D1" w14:textId="77777777" w:rsidR="007C32D6" w:rsidRDefault="007C32D6"/>
  <w:p w14:paraId="278B61C3" w14:textId="69A68BD3" w:rsidR="007C32D6" w:rsidRDefault="007C32D6">
    <w:r>
      <w:rPr>
        <w:noProof/>
      </w:rPr>
      <w:drawing>
        <wp:inline distT="0" distB="0" distL="0" distR="0" wp14:anchorId="354F1803" wp14:editId="3658F652">
          <wp:extent cx="1792605" cy="506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323588" w14:textId="6EC96B82" w:rsidR="007C32D6" w:rsidRDefault="007C3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910"/>
    <w:multiLevelType w:val="hybridMultilevel"/>
    <w:tmpl w:val="095E9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226"/>
    <w:multiLevelType w:val="multilevel"/>
    <w:tmpl w:val="FE6AE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184C2E"/>
    <w:multiLevelType w:val="hybridMultilevel"/>
    <w:tmpl w:val="98FC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A4DCC"/>
    <w:multiLevelType w:val="hybridMultilevel"/>
    <w:tmpl w:val="B82AD054"/>
    <w:lvl w:ilvl="0" w:tplc="9432EED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D64CA"/>
    <w:multiLevelType w:val="hybridMultilevel"/>
    <w:tmpl w:val="98FC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84BBD"/>
    <w:multiLevelType w:val="hybridMultilevel"/>
    <w:tmpl w:val="BC7C9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03"/>
    <w:multiLevelType w:val="hybridMultilevel"/>
    <w:tmpl w:val="48184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F4D21"/>
    <w:multiLevelType w:val="hybridMultilevel"/>
    <w:tmpl w:val="558EB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48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B310D2"/>
    <w:multiLevelType w:val="hybridMultilevel"/>
    <w:tmpl w:val="15082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72A83"/>
    <w:multiLevelType w:val="hybridMultilevel"/>
    <w:tmpl w:val="3B14C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22E5"/>
    <w:multiLevelType w:val="multilevel"/>
    <w:tmpl w:val="FE6AE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26"/>
    <w:rsid w:val="00002345"/>
    <w:rsid w:val="000166B6"/>
    <w:rsid w:val="00017C38"/>
    <w:rsid w:val="000378B8"/>
    <w:rsid w:val="00044D1C"/>
    <w:rsid w:val="000456FE"/>
    <w:rsid w:val="00056503"/>
    <w:rsid w:val="00067765"/>
    <w:rsid w:val="00071029"/>
    <w:rsid w:val="00072F4D"/>
    <w:rsid w:val="00085734"/>
    <w:rsid w:val="00091281"/>
    <w:rsid w:val="00094BA8"/>
    <w:rsid w:val="000A746F"/>
    <w:rsid w:val="000B7400"/>
    <w:rsid w:val="000C3ACC"/>
    <w:rsid w:val="000C4767"/>
    <w:rsid w:val="000D1935"/>
    <w:rsid w:val="000D27E5"/>
    <w:rsid w:val="000D35F1"/>
    <w:rsid w:val="000D7BC6"/>
    <w:rsid w:val="000E6F90"/>
    <w:rsid w:val="001063A4"/>
    <w:rsid w:val="00106EA2"/>
    <w:rsid w:val="00123C89"/>
    <w:rsid w:val="00124A66"/>
    <w:rsid w:val="00125E3B"/>
    <w:rsid w:val="00133F7E"/>
    <w:rsid w:val="00140F60"/>
    <w:rsid w:val="001427EB"/>
    <w:rsid w:val="001465AE"/>
    <w:rsid w:val="00155EE6"/>
    <w:rsid w:val="00183BF7"/>
    <w:rsid w:val="0019256A"/>
    <w:rsid w:val="00193361"/>
    <w:rsid w:val="001A526C"/>
    <w:rsid w:val="001B6D4C"/>
    <w:rsid w:val="001C542D"/>
    <w:rsid w:val="001C5A72"/>
    <w:rsid w:val="001E2861"/>
    <w:rsid w:val="001F4C23"/>
    <w:rsid w:val="002035CB"/>
    <w:rsid w:val="00210EAD"/>
    <w:rsid w:val="00233968"/>
    <w:rsid w:val="002442FB"/>
    <w:rsid w:val="00257865"/>
    <w:rsid w:val="00264D8F"/>
    <w:rsid w:val="0027536D"/>
    <w:rsid w:val="0028427B"/>
    <w:rsid w:val="00287CF5"/>
    <w:rsid w:val="00292BC9"/>
    <w:rsid w:val="00296610"/>
    <w:rsid w:val="002B379B"/>
    <w:rsid w:val="002B7E36"/>
    <w:rsid w:val="002D5FC9"/>
    <w:rsid w:val="002F3BB4"/>
    <w:rsid w:val="002F677F"/>
    <w:rsid w:val="0031086D"/>
    <w:rsid w:val="00313D26"/>
    <w:rsid w:val="00340849"/>
    <w:rsid w:val="003419B3"/>
    <w:rsid w:val="0034483F"/>
    <w:rsid w:val="003527F4"/>
    <w:rsid w:val="00354EC2"/>
    <w:rsid w:val="00397317"/>
    <w:rsid w:val="003A47AB"/>
    <w:rsid w:val="003C4772"/>
    <w:rsid w:val="003D3C5F"/>
    <w:rsid w:val="003E143C"/>
    <w:rsid w:val="003E1AEF"/>
    <w:rsid w:val="003E2EB7"/>
    <w:rsid w:val="003E4247"/>
    <w:rsid w:val="003F239F"/>
    <w:rsid w:val="003F3009"/>
    <w:rsid w:val="003F74A3"/>
    <w:rsid w:val="004010E7"/>
    <w:rsid w:val="004044A0"/>
    <w:rsid w:val="00406F03"/>
    <w:rsid w:val="004123AC"/>
    <w:rsid w:val="004130DB"/>
    <w:rsid w:val="00413FD7"/>
    <w:rsid w:val="004149EF"/>
    <w:rsid w:val="004155E4"/>
    <w:rsid w:val="00422572"/>
    <w:rsid w:val="004362F1"/>
    <w:rsid w:val="004405A4"/>
    <w:rsid w:val="00446743"/>
    <w:rsid w:val="004515A7"/>
    <w:rsid w:val="00452C54"/>
    <w:rsid w:val="004570BB"/>
    <w:rsid w:val="00464EA9"/>
    <w:rsid w:val="004720C0"/>
    <w:rsid w:val="004723E0"/>
    <w:rsid w:val="00474391"/>
    <w:rsid w:val="00490940"/>
    <w:rsid w:val="00491D22"/>
    <w:rsid w:val="004C6EA6"/>
    <w:rsid w:val="004E4BD7"/>
    <w:rsid w:val="004E5B9A"/>
    <w:rsid w:val="004F2312"/>
    <w:rsid w:val="0050216A"/>
    <w:rsid w:val="00520C2B"/>
    <w:rsid w:val="005214DB"/>
    <w:rsid w:val="005316B5"/>
    <w:rsid w:val="0053199A"/>
    <w:rsid w:val="00540A15"/>
    <w:rsid w:val="00542723"/>
    <w:rsid w:val="005627C9"/>
    <w:rsid w:val="005647B0"/>
    <w:rsid w:val="00570B24"/>
    <w:rsid w:val="005824F3"/>
    <w:rsid w:val="005863E5"/>
    <w:rsid w:val="00597DA5"/>
    <w:rsid w:val="005A4C10"/>
    <w:rsid w:val="005D6310"/>
    <w:rsid w:val="005E0154"/>
    <w:rsid w:val="005E66EE"/>
    <w:rsid w:val="0062187D"/>
    <w:rsid w:val="00623E26"/>
    <w:rsid w:val="006326E7"/>
    <w:rsid w:val="006549BF"/>
    <w:rsid w:val="00667936"/>
    <w:rsid w:val="00670216"/>
    <w:rsid w:val="006822DC"/>
    <w:rsid w:val="0068478A"/>
    <w:rsid w:val="006867B9"/>
    <w:rsid w:val="00694E55"/>
    <w:rsid w:val="006A35A8"/>
    <w:rsid w:val="006B22C2"/>
    <w:rsid w:val="006D1DEA"/>
    <w:rsid w:val="006D575C"/>
    <w:rsid w:val="006D58CA"/>
    <w:rsid w:val="006D6E82"/>
    <w:rsid w:val="006F3F94"/>
    <w:rsid w:val="006F7B47"/>
    <w:rsid w:val="007131AA"/>
    <w:rsid w:val="00721265"/>
    <w:rsid w:val="0072149C"/>
    <w:rsid w:val="00722682"/>
    <w:rsid w:val="00725C1C"/>
    <w:rsid w:val="00732DC9"/>
    <w:rsid w:val="0073346E"/>
    <w:rsid w:val="007365A7"/>
    <w:rsid w:val="00737F3A"/>
    <w:rsid w:val="0074371F"/>
    <w:rsid w:val="00745F22"/>
    <w:rsid w:val="00746FFA"/>
    <w:rsid w:val="00751C8B"/>
    <w:rsid w:val="007739C9"/>
    <w:rsid w:val="007746B3"/>
    <w:rsid w:val="00777D21"/>
    <w:rsid w:val="007927AA"/>
    <w:rsid w:val="00796625"/>
    <w:rsid w:val="007A666E"/>
    <w:rsid w:val="007C1C9C"/>
    <w:rsid w:val="007C32D6"/>
    <w:rsid w:val="007D02CA"/>
    <w:rsid w:val="007D49AB"/>
    <w:rsid w:val="007E3835"/>
    <w:rsid w:val="007E6351"/>
    <w:rsid w:val="007E6E4C"/>
    <w:rsid w:val="007F1812"/>
    <w:rsid w:val="00804C38"/>
    <w:rsid w:val="00813370"/>
    <w:rsid w:val="00813F93"/>
    <w:rsid w:val="00823667"/>
    <w:rsid w:val="00831DAA"/>
    <w:rsid w:val="008464D9"/>
    <w:rsid w:val="00852B47"/>
    <w:rsid w:val="00861AC4"/>
    <w:rsid w:val="008831CD"/>
    <w:rsid w:val="008A2233"/>
    <w:rsid w:val="008B4122"/>
    <w:rsid w:val="008B47FC"/>
    <w:rsid w:val="008C00B7"/>
    <w:rsid w:val="008C068A"/>
    <w:rsid w:val="008D2DD4"/>
    <w:rsid w:val="008D623C"/>
    <w:rsid w:val="008F140A"/>
    <w:rsid w:val="008F5613"/>
    <w:rsid w:val="00903CB4"/>
    <w:rsid w:val="00921E6E"/>
    <w:rsid w:val="00964855"/>
    <w:rsid w:val="00965EB4"/>
    <w:rsid w:val="00967DFC"/>
    <w:rsid w:val="009803EE"/>
    <w:rsid w:val="00985CA2"/>
    <w:rsid w:val="009C0AC8"/>
    <w:rsid w:val="009C358D"/>
    <w:rsid w:val="009C56C0"/>
    <w:rsid w:val="009C6F31"/>
    <w:rsid w:val="009E12AC"/>
    <w:rsid w:val="009E55F8"/>
    <w:rsid w:val="009F0580"/>
    <w:rsid w:val="009F4E5B"/>
    <w:rsid w:val="009F6BF4"/>
    <w:rsid w:val="00A02606"/>
    <w:rsid w:val="00A07B1D"/>
    <w:rsid w:val="00A207FC"/>
    <w:rsid w:val="00A23E4A"/>
    <w:rsid w:val="00A66BB1"/>
    <w:rsid w:val="00A72CBF"/>
    <w:rsid w:val="00A9143D"/>
    <w:rsid w:val="00A92D71"/>
    <w:rsid w:val="00AA1686"/>
    <w:rsid w:val="00AB7086"/>
    <w:rsid w:val="00AC647F"/>
    <w:rsid w:val="00AE1156"/>
    <w:rsid w:val="00AF1F06"/>
    <w:rsid w:val="00B107A0"/>
    <w:rsid w:val="00B17672"/>
    <w:rsid w:val="00B24A00"/>
    <w:rsid w:val="00B27EF6"/>
    <w:rsid w:val="00B3219C"/>
    <w:rsid w:val="00B32893"/>
    <w:rsid w:val="00B42871"/>
    <w:rsid w:val="00B43844"/>
    <w:rsid w:val="00B46886"/>
    <w:rsid w:val="00B64B05"/>
    <w:rsid w:val="00B77EF4"/>
    <w:rsid w:val="00B81D8C"/>
    <w:rsid w:val="00B83E9C"/>
    <w:rsid w:val="00B83EE3"/>
    <w:rsid w:val="00B8641C"/>
    <w:rsid w:val="00BA27C9"/>
    <w:rsid w:val="00BA2A1D"/>
    <w:rsid w:val="00BA40BD"/>
    <w:rsid w:val="00BC4729"/>
    <w:rsid w:val="00BD0A66"/>
    <w:rsid w:val="00BD1DFA"/>
    <w:rsid w:val="00BD7819"/>
    <w:rsid w:val="00BD7AAC"/>
    <w:rsid w:val="00C0212F"/>
    <w:rsid w:val="00C33566"/>
    <w:rsid w:val="00C41858"/>
    <w:rsid w:val="00C74CEF"/>
    <w:rsid w:val="00C8104B"/>
    <w:rsid w:val="00C81E25"/>
    <w:rsid w:val="00C87395"/>
    <w:rsid w:val="00CA6705"/>
    <w:rsid w:val="00CB05B3"/>
    <w:rsid w:val="00CB19DD"/>
    <w:rsid w:val="00CB5801"/>
    <w:rsid w:val="00CC3635"/>
    <w:rsid w:val="00CD24B7"/>
    <w:rsid w:val="00CE051D"/>
    <w:rsid w:val="00CF0C3D"/>
    <w:rsid w:val="00D171B1"/>
    <w:rsid w:val="00D22A1A"/>
    <w:rsid w:val="00D47148"/>
    <w:rsid w:val="00D60067"/>
    <w:rsid w:val="00D62B80"/>
    <w:rsid w:val="00D65F08"/>
    <w:rsid w:val="00D702F4"/>
    <w:rsid w:val="00D8165F"/>
    <w:rsid w:val="00D83BB5"/>
    <w:rsid w:val="00D9171D"/>
    <w:rsid w:val="00D92057"/>
    <w:rsid w:val="00D968A7"/>
    <w:rsid w:val="00DA239A"/>
    <w:rsid w:val="00DA52FC"/>
    <w:rsid w:val="00DB3D08"/>
    <w:rsid w:val="00DB5077"/>
    <w:rsid w:val="00DB536E"/>
    <w:rsid w:val="00DC05AE"/>
    <w:rsid w:val="00DF42F0"/>
    <w:rsid w:val="00E1011F"/>
    <w:rsid w:val="00E157A8"/>
    <w:rsid w:val="00E30CD6"/>
    <w:rsid w:val="00E36E4F"/>
    <w:rsid w:val="00E413DA"/>
    <w:rsid w:val="00E60F75"/>
    <w:rsid w:val="00E70E44"/>
    <w:rsid w:val="00E77C82"/>
    <w:rsid w:val="00E845AB"/>
    <w:rsid w:val="00E85297"/>
    <w:rsid w:val="00E92363"/>
    <w:rsid w:val="00E95048"/>
    <w:rsid w:val="00EA1C19"/>
    <w:rsid w:val="00ED0C8C"/>
    <w:rsid w:val="00ED137C"/>
    <w:rsid w:val="00ED28AC"/>
    <w:rsid w:val="00EE0157"/>
    <w:rsid w:val="00EE263F"/>
    <w:rsid w:val="00EF0E76"/>
    <w:rsid w:val="00EF2F2E"/>
    <w:rsid w:val="00EF7A16"/>
    <w:rsid w:val="00F027F4"/>
    <w:rsid w:val="00F036AA"/>
    <w:rsid w:val="00F038A0"/>
    <w:rsid w:val="00F06C1D"/>
    <w:rsid w:val="00F171B5"/>
    <w:rsid w:val="00F23392"/>
    <w:rsid w:val="00F266B9"/>
    <w:rsid w:val="00F3026B"/>
    <w:rsid w:val="00F31C49"/>
    <w:rsid w:val="00F32B42"/>
    <w:rsid w:val="00F50164"/>
    <w:rsid w:val="00F50AC9"/>
    <w:rsid w:val="00F6475C"/>
    <w:rsid w:val="00F7419D"/>
    <w:rsid w:val="00F74C76"/>
    <w:rsid w:val="00F74C9C"/>
    <w:rsid w:val="00F753C3"/>
    <w:rsid w:val="00F92B08"/>
    <w:rsid w:val="00FB51C5"/>
    <w:rsid w:val="00FE171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461DC671"/>
  <w15:docId w15:val="{D226DA13-6E0F-4FA2-9F3F-4196160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75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6D575C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6D575C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8"/>
      <w:szCs w:val="16"/>
      <w:lang w:val="en-US"/>
    </w:rPr>
  </w:style>
  <w:style w:type="character" w:customStyle="1" w:styleId="Jobtitle">
    <w:name w:val="Job title"/>
    <w:rsid w:val="006D575C"/>
    <w:rPr>
      <w:rFonts w:ascii="Times New Roman" w:hAnsi="Times New Roman"/>
      <w:i/>
      <w:position w:val="0"/>
      <w:sz w:val="18"/>
      <w:szCs w:val="16"/>
    </w:rPr>
  </w:style>
  <w:style w:type="character" w:customStyle="1" w:styleId="ContactinfoinNamelist">
    <w:name w:val="Contact info in Name list"/>
    <w:rsid w:val="006D575C"/>
    <w:rPr>
      <w:rFonts w:ascii="Times New Roman" w:hAnsi="Times New Roman"/>
      <w:position w:val="0"/>
      <w:sz w:val="16"/>
      <w:szCs w:val="14"/>
    </w:rPr>
  </w:style>
  <w:style w:type="paragraph" w:customStyle="1" w:styleId="Date1">
    <w:name w:val="Date1"/>
    <w:basedOn w:val="Recipientaddress"/>
    <w:rsid w:val="006D575C"/>
    <w:pPr>
      <w:framePr w:hSpace="180" w:wrap="auto" w:vAnchor="text" w:hAnchor="text" w:y="1"/>
      <w:spacing w:before="480" w:after="240"/>
    </w:pPr>
    <w:rPr>
      <w:noProof/>
    </w:rPr>
  </w:style>
  <w:style w:type="paragraph" w:customStyle="1" w:styleId="letter">
    <w:name w:val="letter"/>
    <w:basedOn w:val="Normal"/>
    <w:rsid w:val="006D575C"/>
  </w:style>
  <w:style w:type="paragraph" w:customStyle="1" w:styleId="Unitname">
    <w:name w:val="Unit name"/>
    <w:basedOn w:val="Normal"/>
    <w:rsid w:val="006D575C"/>
    <w:pPr>
      <w:widowControl w:val="0"/>
      <w:tabs>
        <w:tab w:val="left" w:pos="1227"/>
        <w:tab w:val="left" w:pos="5827"/>
      </w:tabs>
      <w:overflowPunct/>
      <w:spacing w:line="210" w:lineRule="atLeast"/>
    </w:pPr>
    <w:rPr>
      <w:rFonts w:ascii="Arial" w:hAnsi="Arial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6D575C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paragraph" w:customStyle="1" w:styleId="Contactinfo">
    <w:name w:val="Contact info"/>
    <w:basedOn w:val="Normal"/>
    <w:rsid w:val="006D575C"/>
    <w:pPr>
      <w:widowControl w:val="0"/>
      <w:tabs>
        <w:tab w:val="left" w:pos="540"/>
        <w:tab w:val="left" w:pos="1871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character" w:customStyle="1" w:styleId="Contactmethod">
    <w:name w:val="Contact method"/>
    <w:rsid w:val="006D575C"/>
    <w:rPr>
      <w:rFonts w:ascii="Times New Roman" w:hAnsi="Times New Roman"/>
      <w:i/>
      <w:position w:val="0"/>
      <w:sz w:val="20"/>
      <w:szCs w:val="18"/>
    </w:rPr>
  </w:style>
  <w:style w:type="character" w:customStyle="1" w:styleId="inContactinfo">
    <w:name w:val="'+' in Contact info"/>
    <w:rsid w:val="006D575C"/>
    <w:rPr>
      <w:position w:val="0"/>
    </w:rPr>
  </w:style>
  <w:style w:type="paragraph" w:customStyle="1" w:styleId="Webfooter">
    <w:name w:val="Web footer"/>
    <w:basedOn w:val="Footer"/>
    <w:rsid w:val="006D575C"/>
    <w:pPr>
      <w:tabs>
        <w:tab w:val="clear" w:pos="4320"/>
        <w:tab w:val="clear" w:pos="8640"/>
        <w:tab w:val="center" w:pos="4153"/>
        <w:tab w:val="right" w:pos="8306"/>
      </w:tabs>
    </w:pPr>
    <w:rPr>
      <w:rFonts w:ascii="Arial" w:hAnsi="Arial"/>
      <w:b/>
      <w:sz w:val="16"/>
    </w:rPr>
  </w:style>
  <w:style w:type="paragraph" w:customStyle="1" w:styleId="Pagenumbers">
    <w:name w:val="Page numbers"/>
    <w:rsid w:val="006D575C"/>
    <w:pPr>
      <w:jc w:val="right"/>
    </w:pPr>
    <w:rPr>
      <w:rFonts w:ascii="Rdg Swift" w:hAnsi="Rdg Swift"/>
      <w:i/>
      <w:sz w:val="22"/>
      <w:lang w:eastAsia="en-US"/>
    </w:rPr>
  </w:style>
  <w:style w:type="paragraph" w:styleId="Footer">
    <w:name w:val="footer"/>
    <w:basedOn w:val="Normal"/>
    <w:rsid w:val="006D57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75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30CD6"/>
    <w:rPr>
      <w:sz w:val="16"/>
      <w:szCs w:val="16"/>
    </w:rPr>
  </w:style>
  <w:style w:type="paragraph" w:styleId="CommentText">
    <w:name w:val="annotation text"/>
    <w:basedOn w:val="Normal"/>
    <w:semiHidden/>
    <w:rsid w:val="00E30CD6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0CD6"/>
    <w:rPr>
      <w:b/>
      <w:bCs/>
    </w:rPr>
  </w:style>
  <w:style w:type="paragraph" w:styleId="BalloonText">
    <w:name w:val="Balloon Text"/>
    <w:basedOn w:val="Normal"/>
    <w:semiHidden/>
    <w:rsid w:val="00E3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35F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B83E9C"/>
    <w:rPr>
      <w:b/>
      <w:bCs/>
    </w:rPr>
  </w:style>
  <w:style w:type="paragraph" w:customStyle="1" w:styleId="Default">
    <w:name w:val="Default"/>
    <w:rsid w:val="008C0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702F4"/>
    <w:rPr>
      <w:color w:val="0000FF"/>
      <w:u w:val="single"/>
    </w:rPr>
  </w:style>
  <w:style w:type="table" w:styleId="TableGrid">
    <w:name w:val="Table Grid"/>
    <w:basedOn w:val="TableNormal"/>
    <w:uiPriority w:val="39"/>
    <w:rsid w:val="00D702F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702F4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lang w:eastAsia="en-GB"/>
    </w:rPr>
  </w:style>
  <w:style w:type="paragraph" w:customStyle="1" w:styleId="PreformattedText">
    <w:name w:val="Preformatted Text"/>
    <w:basedOn w:val="Normal"/>
    <w:rsid w:val="00490940"/>
    <w:pPr>
      <w:suppressAutoHyphens/>
      <w:autoSpaceDN/>
      <w:adjustRightInd/>
    </w:pPr>
    <w:rPr>
      <w:rFonts w:ascii="DejaVu Sans Mono" w:eastAsia="DejaVu Sans" w:hAnsi="DejaVu Sans Mono" w:cs="DejaVu Sans Mono"/>
      <w:sz w:val="20"/>
      <w:lang w:eastAsia="ar-SA"/>
    </w:rPr>
  </w:style>
  <w:style w:type="paragraph" w:customStyle="1" w:styleId="Table">
    <w:name w:val="Table"/>
    <w:basedOn w:val="Normal"/>
    <w:qFormat/>
    <w:rsid w:val="007E6351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sz w:val="18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7E635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EMPLATE\DSM%20letter%20head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DSM letter head 2007</Template>
  <TotalTime>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June 2007</vt:lpstr>
    </vt:vector>
  </TitlesOfParts>
  <Company>University of Reading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June 2007</dc:title>
  <dc:creator>Don Mottram</dc:creator>
  <cp:lastModifiedBy>Jane Parker</cp:lastModifiedBy>
  <cp:revision>2</cp:revision>
  <cp:lastPrinted>2018-05-18T14:26:00Z</cp:lastPrinted>
  <dcterms:created xsi:type="dcterms:W3CDTF">2022-03-12T23:42:00Z</dcterms:created>
  <dcterms:modified xsi:type="dcterms:W3CDTF">2022-03-12T23:42:00Z</dcterms:modified>
</cp:coreProperties>
</file>